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6887"/>
      </w:tblGrid>
      <w:tr w:rsidR="00FC4753" w:rsidTr="00FC4753">
        <w:trPr>
          <w:trHeight w:val="2317"/>
        </w:trPr>
        <w:tc>
          <w:tcPr>
            <w:tcW w:w="2592" w:type="dxa"/>
          </w:tcPr>
          <w:p w:rsidR="00FC4753" w:rsidRDefault="00FC4753" w:rsidP="00FC4753">
            <w:pPr>
              <w:ind w:left="123"/>
              <w:rPr>
                <w:sz w:val="26"/>
                <w:szCs w:val="26"/>
              </w:rPr>
            </w:pP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Заявление принято: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(дата)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зарегистрировано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 № __________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Специалист: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ind w:left="123"/>
              <w:rPr>
                <w:sz w:val="26"/>
                <w:szCs w:val="26"/>
              </w:rPr>
            </w:pPr>
          </w:p>
        </w:tc>
        <w:tc>
          <w:tcPr>
            <w:tcW w:w="6887" w:type="dxa"/>
          </w:tcPr>
          <w:p w:rsidR="00FC4753" w:rsidRDefault="00FC4753" w:rsidP="00FC47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отдел опеки и попечительства МА МО Лахта-Ольгино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Фамилия________________________________________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Имя____________________________________________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Отчество*_______________________________________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 места жительства (пребывания): индекс________</w:t>
            </w:r>
          </w:p>
          <w:p w:rsidR="00FC4753" w:rsidRDefault="00FC4753" w:rsidP="00FC47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______________________________тел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._______________</w:t>
            </w:r>
          </w:p>
          <w:p w:rsidR="00FC4753" w:rsidRDefault="00D76BF8" w:rsidP="00FC4753">
            <w:pPr>
              <w:ind w:left="123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 w:rsidR="00FC475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proofErr w:type="spellStart"/>
            <w:r w:rsidR="00FC4753">
              <w:rPr>
                <w:rFonts w:eastAsiaTheme="minorHAnsi"/>
                <w:sz w:val="24"/>
                <w:szCs w:val="24"/>
                <w:lang w:eastAsia="en-US"/>
              </w:rPr>
              <w:t>_____________выдана</w:t>
            </w:r>
            <w:proofErr w:type="spellEnd"/>
            <w:r w:rsidR="00FC4753">
              <w:rPr>
                <w:rFonts w:eastAsiaTheme="minorHAnsi"/>
                <w:sz w:val="24"/>
                <w:szCs w:val="24"/>
                <w:lang w:eastAsia="en-US"/>
              </w:rPr>
              <w:t>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</w:p>
        </w:tc>
      </w:tr>
    </w:tbl>
    <w:p w:rsidR="00FC4753" w:rsidRDefault="00FC4753" w:rsidP="00FC47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93DD8" w:rsidRDefault="00FC4753" w:rsidP="00D76BF8">
      <w:pPr>
        <w:jc w:val="center"/>
        <w:rPr>
          <w:sz w:val="26"/>
          <w:szCs w:val="26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ЗАЯВЛЕНИЕ</w:t>
      </w:r>
    </w:p>
    <w:p w:rsidR="00193DD8" w:rsidRDefault="00193DD8">
      <w:pPr>
        <w:rPr>
          <w:sz w:val="26"/>
          <w:szCs w:val="26"/>
        </w:rPr>
      </w:pPr>
    </w:p>
    <w:p w:rsidR="00E3462B" w:rsidRPr="00E3462B" w:rsidRDefault="00D76BF8" w:rsidP="00E346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3462B">
        <w:rPr>
          <w:rFonts w:eastAsiaTheme="minorHAnsi"/>
          <w:sz w:val="26"/>
          <w:szCs w:val="26"/>
          <w:lang w:eastAsia="en-US"/>
        </w:rPr>
        <w:t xml:space="preserve">Прошу дать предварительное разрешение органа опеки и попечительства </w:t>
      </w:r>
      <w:proofErr w:type="gramStart"/>
      <w:r w:rsidRPr="00E3462B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E3462B">
        <w:rPr>
          <w:rFonts w:eastAsiaTheme="minorHAnsi"/>
          <w:sz w:val="26"/>
          <w:szCs w:val="26"/>
          <w:lang w:eastAsia="en-US"/>
        </w:rPr>
        <w:t xml:space="preserve"> </w:t>
      </w:r>
    </w:p>
    <w:p w:rsidR="00D76BF8" w:rsidRDefault="00D76BF8" w:rsidP="00E346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3462B">
        <w:rPr>
          <w:rFonts w:eastAsiaTheme="minorHAnsi"/>
          <w:sz w:val="26"/>
          <w:szCs w:val="26"/>
          <w:lang w:eastAsia="en-US"/>
        </w:rPr>
        <w:t>совершение дей</w:t>
      </w:r>
      <w:r w:rsidR="00833AF2">
        <w:rPr>
          <w:rFonts w:eastAsiaTheme="minorHAnsi"/>
          <w:sz w:val="26"/>
          <w:szCs w:val="26"/>
          <w:lang w:eastAsia="en-US"/>
        </w:rPr>
        <w:t>ствий с имуществом, принадлежащим</w:t>
      </w:r>
      <w:r w:rsidRPr="00E3462B">
        <w:rPr>
          <w:rFonts w:eastAsiaTheme="minorHAnsi"/>
          <w:sz w:val="26"/>
          <w:szCs w:val="26"/>
          <w:lang w:eastAsia="en-US"/>
        </w:rPr>
        <w:t xml:space="preserve"> подопечному</w:t>
      </w:r>
    </w:p>
    <w:p w:rsidR="00E3462B" w:rsidRDefault="00E3462B" w:rsidP="00E346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76BF8" w:rsidRDefault="00D76BF8" w:rsidP="00E3462B">
      <w:pPr>
        <w:tabs>
          <w:tab w:val="left" w:pos="9354"/>
        </w:tabs>
        <w:autoSpaceDE w:val="0"/>
        <w:autoSpaceDN w:val="0"/>
        <w:adjustRightInd w:val="0"/>
        <w:rPr>
          <w:rFonts w:ascii="Dotum" w:eastAsia="Dotum" w:cs="Dotum"/>
          <w:sz w:val="8"/>
          <w:szCs w:val="8"/>
          <w:lang w:eastAsia="en-US"/>
        </w:rPr>
      </w:pPr>
      <w:r>
        <w:rPr>
          <w:rFonts w:ascii="Arial" w:eastAsiaTheme="minorHAnsi" w:hAnsi="Arial" w:cs="Arial"/>
          <w:lang w:eastAsia="en-US"/>
        </w:rPr>
        <w:t>-------------------------------------------------------------------------------------------------------------------------------------------</w:t>
      </w:r>
      <w:r>
        <w:rPr>
          <w:rFonts w:ascii="Dotum" w:eastAsia="Dotum" w:cs="Dotum"/>
          <w:sz w:val="8"/>
          <w:szCs w:val="8"/>
          <w:lang w:eastAsia="en-US"/>
        </w:rPr>
        <w:t>?</w:t>
      </w:r>
    </w:p>
    <w:p w:rsidR="00D76BF8" w:rsidRDefault="00D76BF8" w:rsidP="00D76BF8">
      <w:pPr>
        <w:autoSpaceDE w:val="0"/>
        <w:autoSpaceDN w:val="0"/>
        <w:adjustRightInd w:val="0"/>
        <w:ind w:left="424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(ФИО*, дата рождения)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зарегистрированному по адресу:___________________________________________ _____</w:t>
      </w:r>
      <w:proofErr w:type="gramEnd"/>
    </w:p>
    <w:p w:rsidR="00D76BF8" w:rsidRDefault="00D76BF8" w:rsidP="00D76BF8">
      <w:pPr>
        <w:autoSpaceDE w:val="0"/>
        <w:autoSpaceDN w:val="0"/>
        <w:adjustRightInd w:val="0"/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 адрес места жительства, места пребывания</w:t>
      </w:r>
      <w:proofErr w:type="gramStart"/>
      <w:r>
        <w:rPr>
          <w:rFonts w:eastAsiaTheme="minorHAnsi"/>
          <w:b/>
          <w:bCs/>
          <w:sz w:val="18"/>
          <w:szCs w:val="18"/>
          <w:lang w:eastAsia="en-US"/>
        </w:rPr>
        <w:t xml:space="preserve"> )</w:t>
      </w:r>
      <w:proofErr w:type="gramEnd"/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отчуждение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76BF8" w:rsidRDefault="00D76BF8" w:rsidP="00D76BF8">
      <w:pPr>
        <w:autoSpaceDE w:val="0"/>
        <w:autoSpaceDN w:val="0"/>
        <w:adjustRightInd w:val="0"/>
        <w:ind w:left="1416" w:firstLine="708"/>
        <w:rPr>
          <w:rFonts w:eastAsiaTheme="minorHAnsi"/>
          <w:b/>
          <w:bCs/>
          <w:sz w:val="18"/>
          <w:szCs w:val="18"/>
          <w:lang w:eastAsia="en-US"/>
        </w:rPr>
      </w:pPr>
      <w:proofErr w:type="gramStart"/>
      <w:r>
        <w:rPr>
          <w:rFonts w:eastAsiaTheme="minorHAnsi"/>
          <w:b/>
          <w:bCs/>
          <w:sz w:val="18"/>
          <w:szCs w:val="18"/>
          <w:lang w:eastAsia="en-US"/>
        </w:rPr>
        <w:t>(купле-продаже, мены имущества (описание отчуждаемого имущества)</w:t>
      </w:r>
      <w:proofErr w:type="gramEnd"/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заключение соглашения об определении долей в праве общей совместной собственности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76BF8" w:rsidRDefault="00D76BF8" w:rsidP="00D76BF8">
      <w:pPr>
        <w:autoSpaceDE w:val="0"/>
        <w:autoSpaceDN w:val="0"/>
        <w:adjustRightInd w:val="0"/>
        <w:ind w:left="1416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(описание имущества, на которое заключается соглашение)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заключение соглашения об определении порядка пользования жилым помещением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proofErr w:type="gramStart"/>
      <w:r>
        <w:rPr>
          <w:rFonts w:eastAsiaTheme="minorHAnsi"/>
          <w:b/>
          <w:bCs/>
          <w:sz w:val="18"/>
          <w:szCs w:val="18"/>
          <w:lang w:eastAsia="en-US"/>
        </w:rPr>
        <w:t>(описание жилого помещения, сособственником которого является подопечный и на которое заключается</w:t>
      </w:r>
      <w:proofErr w:type="gramEnd"/>
    </w:p>
    <w:p w:rsidR="00D76BF8" w:rsidRDefault="00D76BF8" w:rsidP="00D76BF8">
      <w:pPr>
        <w:autoSpaceDE w:val="0"/>
        <w:autoSpaceDN w:val="0"/>
        <w:adjustRightInd w:val="0"/>
        <w:ind w:left="3540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соглашение)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оформление отказа от преимущественного права покупки долей в праве собственности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жилое помещение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</w:t>
      </w:r>
    </w:p>
    <w:p w:rsidR="00D76BF8" w:rsidRDefault="00D76BF8" w:rsidP="00D76BF8">
      <w:pPr>
        <w:autoSpaceDE w:val="0"/>
        <w:autoSpaceDN w:val="0"/>
        <w:adjustRightInd w:val="0"/>
        <w:ind w:left="2124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(описание имущества, на которое оформляется отказ)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условии, что подопечному__________________________________________________</w:t>
      </w:r>
    </w:p>
    <w:p w:rsidR="00D76BF8" w:rsidRDefault="00D76BF8" w:rsidP="00D76BF8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ФИО*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будет принадлежать</w:t>
      </w:r>
    </w:p>
    <w:p w:rsidR="00D76BF8" w:rsidRDefault="00D76BF8" w:rsidP="00D76BF8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76BF8" w:rsidRDefault="00D76BF8" w:rsidP="00D76BF8">
      <w:pPr>
        <w:autoSpaceDE w:val="0"/>
        <w:autoSpaceDN w:val="0"/>
        <w:adjustRightInd w:val="0"/>
        <w:ind w:left="4248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(описание имущества)</w:t>
      </w:r>
    </w:p>
    <w:p w:rsidR="003D7F52" w:rsidRDefault="00D76BF8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заявлению прикладываю копии документов:</w:t>
      </w:r>
    </w:p>
    <w:p w:rsidR="003D7F52" w:rsidRPr="00C725F8" w:rsidRDefault="003D7F52" w:rsidP="003D7F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 xml:space="preserve">Документ, удостоверяющий личность </w:t>
      </w:r>
    </w:p>
    <w:p w:rsidR="003D7F52" w:rsidRPr="00C725F8" w:rsidRDefault="003D7F52" w:rsidP="003D7F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 рождении ребенка.</w:t>
      </w:r>
    </w:p>
    <w:p w:rsidR="003D7F52" w:rsidRPr="00C725F8" w:rsidRDefault="003D7F52" w:rsidP="003D7F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об установлении отцовства (при наличии)</w:t>
      </w:r>
    </w:p>
    <w:p w:rsidR="003D7F52" w:rsidRPr="00C725F8" w:rsidRDefault="003D7F52" w:rsidP="003D7F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 браке  либо о расторжении брака (при наличии).</w:t>
      </w:r>
    </w:p>
    <w:p w:rsidR="003D7F52" w:rsidRPr="00C725F8" w:rsidRDefault="003D7F52" w:rsidP="003D7F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несовершеннолетнего по месту жительства или пребывания на территории МО</w:t>
      </w:r>
      <w:r>
        <w:rPr>
          <w:sz w:val="22"/>
          <w:szCs w:val="22"/>
        </w:rPr>
        <w:t xml:space="preserve"> Лахта-Ольгино</w:t>
      </w:r>
      <w:r w:rsidRPr="00C725F8">
        <w:rPr>
          <w:sz w:val="22"/>
          <w:szCs w:val="22"/>
        </w:rPr>
        <w:t>.</w:t>
      </w:r>
    </w:p>
    <w:p w:rsidR="003D7F52" w:rsidRPr="00C725F8" w:rsidRDefault="003D7F52" w:rsidP="003D7F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на отчуждаемое жилье</w:t>
      </w:r>
    </w:p>
    <w:p w:rsidR="003D7F52" w:rsidRPr="00C725F8" w:rsidRDefault="003D7F52" w:rsidP="003D7F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 xml:space="preserve">Договор </w:t>
      </w:r>
      <w:proofErr w:type="gramStart"/>
      <w:r w:rsidRPr="00C725F8">
        <w:rPr>
          <w:sz w:val="22"/>
          <w:szCs w:val="22"/>
        </w:rPr>
        <w:t>о передаче жилого помещения в собственность граждан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договор купли-продажи</w:t>
      </w:r>
      <w:r>
        <w:rPr>
          <w:sz w:val="22"/>
          <w:szCs w:val="22"/>
        </w:rPr>
        <w:t>/ договор мены/</w:t>
      </w:r>
      <w:r w:rsidRPr="00C725F8">
        <w:rPr>
          <w:sz w:val="22"/>
          <w:szCs w:val="22"/>
        </w:rPr>
        <w:t xml:space="preserve"> договор дарения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свидетельство о праве на наследство по закону</w:t>
      </w:r>
      <w:proofErr w:type="gramEnd"/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договор участия в долевом строительстве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решение суда и</w:t>
      </w:r>
      <w:r>
        <w:rPr>
          <w:sz w:val="22"/>
          <w:szCs w:val="22"/>
        </w:rPr>
        <w:t>ли</w:t>
      </w:r>
      <w:r w:rsidRPr="00C725F8">
        <w:rPr>
          <w:sz w:val="22"/>
          <w:szCs w:val="22"/>
        </w:rPr>
        <w:t xml:space="preserve"> иные документы, устанавливающие право собственности.</w:t>
      </w:r>
    </w:p>
    <w:p w:rsidR="003D7F52" w:rsidRPr="00C725F8" w:rsidRDefault="003D7F52" w:rsidP="003D7F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о государственной регистрации права собственности (</w:t>
      </w:r>
      <w:r>
        <w:rPr>
          <w:sz w:val="22"/>
          <w:szCs w:val="22"/>
        </w:rPr>
        <w:t>в</w:t>
      </w:r>
      <w:r w:rsidRPr="00C725F8">
        <w:rPr>
          <w:sz w:val="22"/>
          <w:szCs w:val="22"/>
        </w:rPr>
        <w:t>ыписка ЕГРН)</w:t>
      </w:r>
    </w:p>
    <w:p w:rsidR="003D7F52" w:rsidRPr="00C725F8" w:rsidRDefault="003D7F52" w:rsidP="003D7F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(в Санкт-Петербурге - по форме №9)</w:t>
      </w:r>
    </w:p>
    <w:p w:rsidR="003D7F52" w:rsidRPr="00C725F8" w:rsidRDefault="003D7F52" w:rsidP="003D7F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lastRenderedPageBreak/>
        <w:t>Справка характеристики жилой площади (в Санкт-Петербурге - по форме №7)</w:t>
      </w:r>
    </w:p>
    <w:p w:rsidR="003D7F52" w:rsidRPr="00C725F8" w:rsidRDefault="003D7F52" w:rsidP="003D7F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Кадастровый паспорт объекта (при наличии)</w:t>
      </w:r>
    </w:p>
    <w:p w:rsidR="003D7F52" w:rsidRPr="00C725F8" w:rsidRDefault="003D7F52" w:rsidP="003D7F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на приобретаемое жилье</w:t>
      </w:r>
    </w:p>
    <w:p w:rsidR="003D7F52" w:rsidRPr="00C725F8" w:rsidRDefault="003D7F52" w:rsidP="003D7F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 xml:space="preserve">Договор </w:t>
      </w:r>
      <w:proofErr w:type="gramStart"/>
      <w:r w:rsidRPr="00C725F8">
        <w:rPr>
          <w:sz w:val="22"/>
          <w:szCs w:val="22"/>
        </w:rPr>
        <w:t>о передаче жилого помещения в собственность граждан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договор купли-продажи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договор мены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договор дарения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свидетельство </w:t>
      </w:r>
      <w:r>
        <w:rPr>
          <w:sz w:val="22"/>
          <w:szCs w:val="22"/>
        </w:rPr>
        <w:t>о праве на наследство по закону</w:t>
      </w:r>
      <w:proofErr w:type="gramEnd"/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договор участия в долевом строительстве</w:t>
      </w:r>
      <w:r>
        <w:rPr>
          <w:sz w:val="22"/>
          <w:szCs w:val="22"/>
        </w:rPr>
        <w:t>/</w:t>
      </w:r>
      <w:r w:rsidRPr="00C725F8">
        <w:rPr>
          <w:sz w:val="22"/>
          <w:szCs w:val="22"/>
        </w:rPr>
        <w:t xml:space="preserve"> решение суда и</w:t>
      </w:r>
      <w:r>
        <w:rPr>
          <w:sz w:val="22"/>
          <w:szCs w:val="22"/>
        </w:rPr>
        <w:t>ли</w:t>
      </w:r>
      <w:r w:rsidRPr="00C725F8">
        <w:rPr>
          <w:sz w:val="22"/>
          <w:szCs w:val="22"/>
        </w:rPr>
        <w:t xml:space="preserve"> иные документы, устанавливающие право собственности.</w:t>
      </w:r>
    </w:p>
    <w:p w:rsidR="003D7F52" w:rsidRPr="00C725F8" w:rsidRDefault="003D7F52" w:rsidP="003D7F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о государственной регистрации права собственности (</w:t>
      </w:r>
      <w:r>
        <w:rPr>
          <w:sz w:val="22"/>
          <w:szCs w:val="22"/>
        </w:rPr>
        <w:t>в</w:t>
      </w:r>
      <w:r w:rsidRPr="00C725F8">
        <w:rPr>
          <w:sz w:val="22"/>
          <w:szCs w:val="22"/>
        </w:rPr>
        <w:t>ыписка ЕГРН)</w:t>
      </w:r>
    </w:p>
    <w:p w:rsidR="003D7F52" w:rsidRPr="00C725F8" w:rsidRDefault="003D7F52" w:rsidP="003D7F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на предоставление целевой субсидии из бюджета Санкт-Петербурга по жилищным программам Санкт-Петербурга (при наличии)</w:t>
      </w:r>
    </w:p>
    <w:p w:rsidR="003D7F52" w:rsidRPr="00C725F8" w:rsidRDefault="003D7F52" w:rsidP="003D7F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(в Санкт-Петербурге</w:t>
      </w:r>
      <w:r>
        <w:rPr>
          <w:sz w:val="22"/>
          <w:szCs w:val="22"/>
        </w:rPr>
        <w:t xml:space="preserve"> </w:t>
      </w:r>
      <w:r w:rsidRPr="00C725F8">
        <w:rPr>
          <w:sz w:val="22"/>
          <w:szCs w:val="22"/>
        </w:rPr>
        <w:t>- по форме №9)</w:t>
      </w:r>
    </w:p>
    <w:p w:rsidR="003D7F52" w:rsidRPr="00C725F8" w:rsidRDefault="003D7F52" w:rsidP="003D7F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характеристики жилой площади (в Санкт-Петербурге - по форме №7)</w:t>
      </w:r>
    </w:p>
    <w:p w:rsidR="003D7F52" w:rsidRPr="00C725F8" w:rsidRDefault="003D7F52" w:rsidP="003D7F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Кадастровый паспорт объекта (при наличии)</w:t>
      </w:r>
    </w:p>
    <w:p w:rsidR="003D7F52" w:rsidRDefault="003D7F52" w:rsidP="00D76B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6BF8" w:rsidRPr="00D76BF8" w:rsidRDefault="00D76BF8" w:rsidP="00D76BF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76BF8">
        <w:rPr>
          <w:rFonts w:eastAsiaTheme="minorHAnsi"/>
          <w:sz w:val="26"/>
          <w:szCs w:val="26"/>
          <w:lang w:eastAsia="en-US"/>
        </w:rPr>
        <w:t xml:space="preserve">Об ответственности за достоверность и полноту </w:t>
      </w:r>
      <w:proofErr w:type="gramStart"/>
      <w:r w:rsidRPr="00D76BF8">
        <w:rPr>
          <w:rFonts w:eastAsiaTheme="minorHAnsi"/>
          <w:sz w:val="26"/>
          <w:szCs w:val="26"/>
          <w:lang w:eastAsia="en-US"/>
        </w:rPr>
        <w:t>представленных</w:t>
      </w:r>
      <w:proofErr w:type="gramEnd"/>
      <w:r w:rsidRPr="00D76BF8">
        <w:rPr>
          <w:rFonts w:eastAsiaTheme="minorHAnsi"/>
          <w:sz w:val="26"/>
          <w:szCs w:val="26"/>
          <w:lang w:eastAsia="en-US"/>
        </w:rPr>
        <w:t xml:space="preserve"> в соответствии</w:t>
      </w:r>
    </w:p>
    <w:p w:rsidR="00193DD8" w:rsidRPr="00D76BF8" w:rsidRDefault="00D76BF8" w:rsidP="00D76B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6BF8">
        <w:rPr>
          <w:rFonts w:eastAsiaTheme="minorHAnsi"/>
          <w:sz w:val="26"/>
          <w:szCs w:val="26"/>
          <w:lang w:eastAsia="en-US"/>
        </w:rPr>
        <w:t xml:space="preserve">с действующим законодательством сведений и </w:t>
      </w:r>
      <w:proofErr w:type="gramStart"/>
      <w:r w:rsidRPr="00D76BF8">
        <w:rPr>
          <w:rFonts w:eastAsiaTheme="minorHAnsi"/>
          <w:sz w:val="26"/>
          <w:szCs w:val="26"/>
          <w:lang w:eastAsia="en-US"/>
        </w:rPr>
        <w:t>обязательстве</w:t>
      </w:r>
      <w:proofErr w:type="gramEnd"/>
      <w:r w:rsidRPr="00D76BF8">
        <w:rPr>
          <w:rFonts w:eastAsiaTheme="minorHAnsi"/>
          <w:sz w:val="26"/>
          <w:szCs w:val="26"/>
          <w:lang w:eastAsia="en-US"/>
        </w:rPr>
        <w:t xml:space="preserve"> извещать орган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BF8">
        <w:rPr>
          <w:rFonts w:eastAsiaTheme="minorHAnsi"/>
          <w:sz w:val="26"/>
          <w:szCs w:val="26"/>
          <w:lang w:eastAsia="en-US"/>
        </w:rPr>
        <w:t>самоуправления обо всех их изменениях в течение 5 дней с момента их наступления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BF8">
        <w:rPr>
          <w:rFonts w:eastAsiaTheme="minorHAnsi"/>
          <w:sz w:val="26"/>
          <w:szCs w:val="26"/>
          <w:lang w:eastAsia="en-US"/>
        </w:rPr>
        <w:t>предупрежден (а).</w:t>
      </w:r>
    </w:p>
    <w:p w:rsidR="00D76BF8" w:rsidRDefault="00D76BF8" w:rsidP="00D76BF8">
      <w:pPr>
        <w:rPr>
          <w:sz w:val="26"/>
          <w:szCs w:val="26"/>
        </w:rPr>
      </w:pPr>
    </w:p>
    <w:p w:rsidR="00D76BF8" w:rsidRPr="00D76BF8" w:rsidRDefault="00D76BF8" w:rsidP="00D76BF8">
      <w:pPr>
        <w:rPr>
          <w:sz w:val="26"/>
          <w:szCs w:val="26"/>
        </w:rPr>
      </w:pPr>
      <w:r w:rsidRPr="00D76BF8">
        <w:rPr>
          <w:sz w:val="26"/>
          <w:szCs w:val="26"/>
        </w:rPr>
        <w:t>Даю согласие на обработку и использование персональных данных, содержащихся в</w:t>
      </w:r>
      <w:r>
        <w:rPr>
          <w:sz w:val="26"/>
          <w:szCs w:val="26"/>
        </w:rPr>
        <w:t xml:space="preserve"> </w:t>
      </w:r>
      <w:r w:rsidRPr="00D76BF8">
        <w:rPr>
          <w:sz w:val="26"/>
          <w:szCs w:val="26"/>
        </w:rPr>
        <w:t>настоящем заявлении и в представленных мною документах.</w:t>
      </w:r>
    </w:p>
    <w:p w:rsidR="00D76BF8" w:rsidRDefault="00D76BF8" w:rsidP="00D76BF8">
      <w:pPr>
        <w:rPr>
          <w:sz w:val="26"/>
          <w:szCs w:val="26"/>
        </w:rPr>
      </w:pPr>
    </w:p>
    <w:p w:rsidR="00D76BF8" w:rsidRPr="00D76BF8" w:rsidRDefault="00D76BF8" w:rsidP="00D76BF8">
      <w:pPr>
        <w:rPr>
          <w:sz w:val="26"/>
          <w:szCs w:val="26"/>
        </w:rPr>
      </w:pPr>
      <w:r w:rsidRPr="00D76BF8">
        <w:rPr>
          <w:sz w:val="26"/>
          <w:szCs w:val="26"/>
        </w:rPr>
        <w:t xml:space="preserve">Дата </w:t>
      </w:r>
      <w:r w:rsidRPr="00D76BF8">
        <w:rPr>
          <w:rFonts w:ascii="Cambria Math" w:hAnsi="Cambria Math" w:cs="Cambria Math"/>
          <w:sz w:val="26"/>
          <w:szCs w:val="26"/>
        </w:rPr>
        <w:t>≪</w:t>
      </w:r>
      <w:r w:rsidRPr="00D76BF8">
        <w:rPr>
          <w:sz w:val="26"/>
          <w:szCs w:val="26"/>
        </w:rPr>
        <w:t>_____</w:t>
      </w:r>
      <w:r w:rsidRPr="00D76BF8">
        <w:rPr>
          <w:rFonts w:ascii="Cambria Math" w:hAnsi="Cambria Math" w:cs="Cambria Math"/>
          <w:sz w:val="26"/>
          <w:szCs w:val="26"/>
        </w:rPr>
        <w:t>≫</w:t>
      </w:r>
      <w:r w:rsidRPr="00D76BF8">
        <w:rPr>
          <w:sz w:val="26"/>
          <w:szCs w:val="26"/>
        </w:rPr>
        <w:t xml:space="preserve"> _____________ 20____ </w:t>
      </w:r>
      <w:r w:rsidRPr="00D76BF8">
        <w:rPr>
          <w:rFonts w:hint="eastAsia"/>
          <w:sz w:val="26"/>
          <w:szCs w:val="26"/>
        </w:rPr>
        <w:t>г</w:t>
      </w:r>
      <w:r w:rsidRPr="00D76BF8">
        <w:rPr>
          <w:sz w:val="26"/>
          <w:szCs w:val="26"/>
        </w:rPr>
        <w:t xml:space="preserve">. </w:t>
      </w:r>
      <w:r w:rsidRPr="00D76BF8">
        <w:rPr>
          <w:rFonts w:hint="eastAsia"/>
          <w:sz w:val="26"/>
          <w:szCs w:val="26"/>
        </w:rPr>
        <w:t>Подпись</w:t>
      </w:r>
      <w:r w:rsidRPr="00D76BF8">
        <w:rPr>
          <w:sz w:val="26"/>
          <w:szCs w:val="26"/>
        </w:rPr>
        <w:t>_____________________</w:t>
      </w:r>
    </w:p>
    <w:p w:rsidR="00D76BF8" w:rsidRDefault="00D76BF8" w:rsidP="00D76BF8">
      <w:pPr>
        <w:rPr>
          <w:sz w:val="26"/>
          <w:szCs w:val="26"/>
        </w:rPr>
      </w:pPr>
    </w:p>
    <w:p w:rsidR="00D76BF8" w:rsidRPr="00D76BF8" w:rsidRDefault="00D76BF8" w:rsidP="00D76BF8">
      <w:pPr>
        <w:rPr>
          <w:sz w:val="26"/>
          <w:szCs w:val="26"/>
        </w:rPr>
      </w:pPr>
      <w:r w:rsidRPr="00D76BF8">
        <w:rPr>
          <w:rFonts w:hint="eastAsia"/>
          <w:sz w:val="26"/>
          <w:szCs w:val="26"/>
        </w:rPr>
        <w:t>О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принятом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решении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прошу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проинформировать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письменно</w:t>
      </w:r>
      <w:r w:rsidRPr="00D76BF8">
        <w:rPr>
          <w:sz w:val="26"/>
          <w:szCs w:val="26"/>
        </w:rPr>
        <w:t xml:space="preserve"> /</w:t>
      </w:r>
      <w:r w:rsidRPr="00D76BF8">
        <w:rPr>
          <w:rFonts w:hint="eastAsia"/>
          <w:sz w:val="26"/>
          <w:szCs w:val="26"/>
        </w:rPr>
        <w:t>устно</w:t>
      </w:r>
      <w:r w:rsidRPr="00D76BF8">
        <w:rPr>
          <w:sz w:val="26"/>
          <w:szCs w:val="26"/>
        </w:rPr>
        <w:t>/ (</w:t>
      </w:r>
      <w:proofErr w:type="gramStart"/>
      <w:r w:rsidRPr="00D76BF8">
        <w:rPr>
          <w:rFonts w:hint="eastAsia"/>
          <w:sz w:val="26"/>
          <w:szCs w:val="26"/>
        </w:rPr>
        <w:t>нужное</w:t>
      </w:r>
      <w:proofErr w:type="gramEnd"/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подчеркнуть</w:t>
      </w:r>
      <w:r w:rsidRPr="00D76BF8">
        <w:rPr>
          <w:sz w:val="26"/>
          <w:szCs w:val="26"/>
        </w:rPr>
        <w:t>).</w:t>
      </w:r>
    </w:p>
    <w:p w:rsidR="00D76BF8" w:rsidRPr="00D76BF8" w:rsidRDefault="00D76BF8" w:rsidP="00D76BF8">
      <w:pPr>
        <w:rPr>
          <w:sz w:val="26"/>
          <w:szCs w:val="26"/>
        </w:rPr>
      </w:pPr>
      <w:r w:rsidRPr="00D76BF8">
        <w:rPr>
          <w:rFonts w:hint="eastAsia"/>
          <w:sz w:val="26"/>
          <w:szCs w:val="26"/>
        </w:rPr>
        <w:t>Решение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органа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опеки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попечительства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прошу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выдать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мне</w:t>
      </w:r>
      <w:r w:rsidRPr="00D76BF8">
        <w:rPr>
          <w:sz w:val="26"/>
          <w:szCs w:val="26"/>
        </w:rPr>
        <w:t>:</w:t>
      </w:r>
    </w:p>
    <w:p w:rsidR="00D76BF8" w:rsidRPr="00D76BF8" w:rsidRDefault="00D76BF8" w:rsidP="00D76BF8">
      <w:pPr>
        <w:rPr>
          <w:sz w:val="26"/>
          <w:szCs w:val="26"/>
        </w:rPr>
      </w:pPr>
      <w:r>
        <w:rPr>
          <w:rFonts w:eastAsiaTheme="minorHAnsi"/>
          <w:sz w:val="45"/>
          <w:szCs w:val="45"/>
          <w:lang w:eastAsia="en-US"/>
        </w:rPr>
        <w:t>□</w:t>
      </w:r>
      <w:r w:rsidRPr="00D76BF8">
        <w:rPr>
          <w:rFonts w:hint="eastAsia"/>
          <w:sz w:val="26"/>
          <w:szCs w:val="26"/>
        </w:rPr>
        <w:t>в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местной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администрации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муниципального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образования</w:t>
      </w:r>
    </w:p>
    <w:p w:rsidR="00D76BF8" w:rsidRPr="00D76BF8" w:rsidRDefault="00D76BF8" w:rsidP="00D76BF8">
      <w:pPr>
        <w:rPr>
          <w:sz w:val="26"/>
          <w:szCs w:val="26"/>
        </w:rPr>
      </w:pPr>
      <w:r>
        <w:rPr>
          <w:rFonts w:eastAsiaTheme="minorHAnsi"/>
          <w:sz w:val="45"/>
          <w:szCs w:val="45"/>
          <w:lang w:eastAsia="en-US"/>
        </w:rPr>
        <w:t>□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МФЦ</w:t>
      </w:r>
    </w:p>
    <w:p w:rsidR="00D76BF8" w:rsidRPr="00D76BF8" w:rsidRDefault="00D76BF8" w:rsidP="00D76BF8">
      <w:pPr>
        <w:rPr>
          <w:sz w:val="26"/>
          <w:szCs w:val="26"/>
        </w:rPr>
      </w:pPr>
      <w:r>
        <w:rPr>
          <w:rFonts w:eastAsiaTheme="minorHAnsi"/>
          <w:sz w:val="45"/>
          <w:szCs w:val="45"/>
          <w:lang w:eastAsia="en-US"/>
        </w:rPr>
        <w:t>□</w:t>
      </w:r>
      <w:r w:rsidRPr="00D76BF8">
        <w:rPr>
          <w:rFonts w:hint="eastAsia"/>
          <w:sz w:val="26"/>
          <w:szCs w:val="26"/>
        </w:rPr>
        <w:t>через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отделения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федеральной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почтовой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связи</w:t>
      </w:r>
    </w:p>
    <w:p w:rsidR="00D76BF8" w:rsidRDefault="00D76BF8" w:rsidP="00D76BF8">
      <w:pPr>
        <w:rPr>
          <w:sz w:val="26"/>
          <w:szCs w:val="26"/>
        </w:rPr>
      </w:pPr>
    </w:p>
    <w:p w:rsidR="00193DD8" w:rsidRDefault="00D76BF8" w:rsidP="00D76BF8">
      <w:pPr>
        <w:rPr>
          <w:sz w:val="26"/>
          <w:szCs w:val="26"/>
        </w:rPr>
      </w:pPr>
      <w:r w:rsidRPr="00D76BF8">
        <w:rPr>
          <w:sz w:val="26"/>
          <w:szCs w:val="26"/>
        </w:rPr>
        <w:t>Подпись_______________________</w:t>
      </w: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3D7F52" w:rsidRPr="003D7F52" w:rsidRDefault="003D7F52" w:rsidP="003D7F52">
      <w:pPr>
        <w:rPr>
          <w:sz w:val="26"/>
          <w:szCs w:val="26"/>
        </w:rPr>
      </w:pPr>
      <w:r w:rsidRPr="003D7F52">
        <w:rPr>
          <w:sz w:val="26"/>
          <w:szCs w:val="26"/>
        </w:rPr>
        <w:t xml:space="preserve">Я,_____________________________________________________________________, </w:t>
      </w:r>
    </w:p>
    <w:p w:rsidR="003D7F52" w:rsidRPr="003D7F52" w:rsidRDefault="003D7F52" w:rsidP="003D7F52">
      <w:pPr>
        <w:rPr>
          <w:sz w:val="26"/>
          <w:szCs w:val="26"/>
        </w:rPr>
      </w:pPr>
      <w:r w:rsidRPr="003D7F52">
        <w:rPr>
          <w:sz w:val="26"/>
          <w:szCs w:val="26"/>
        </w:rPr>
        <w:t>паспорт__________________</w:t>
      </w:r>
      <w:r>
        <w:rPr>
          <w:sz w:val="26"/>
          <w:szCs w:val="26"/>
        </w:rPr>
        <w:t>______,</w:t>
      </w:r>
      <w:r w:rsidRPr="003D7F52">
        <w:rPr>
          <w:sz w:val="26"/>
          <w:szCs w:val="26"/>
        </w:rPr>
        <w:t xml:space="preserve">выдан__________________________________________________________________________________________________________,  по отношению к </w:t>
      </w:r>
      <w:r>
        <w:rPr>
          <w:sz w:val="26"/>
          <w:szCs w:val="26"/>
        </w:rPr>
        <w:t>н</w:t>
      </w:r>
      <w:r w:rsidRPr="003D7F52">
        <w:rPr>
          <w:sz w:val="26"/>
          <w:szCs w:val="26"/>
        </w:rPr>
        <w:t>есовершеннолетнему__________________________________ г.р. –</w:t>
      </w:r>
      <w:r w:rsidR="00380678">
        <w:rPr>
          <w:sz w:val="26"/>
          <w:szCs w:val="26"/>
        </w:rPr>
        <w:t xml:space="preserve"> </w:t>
      </w:r>
      <w:r w:rsidRPr="003D7F52">
        <w:rPr>
          <w:sz w:val="26"/>
          <w:szCs w:val="26"/>
        </w:rPr>
        <w:t xml:space="preserve"> отец/мать,  со сделкой </w:t>
      </w:r>
      <w:proofErr w:type="gramStart"/>
      <w:r w:rsidRPr="003D7F52">
        <w:rPr>
          <w:sz w:val="26"/>
          <w:szCs w:val="26"/>
        </w:rPr>
        <w:t>согласен</w:t>
      </w:r>
      <w:proofErr w:type="gramEnd"/>
      <w:r w:rsidRPr="003D7F52">
        <w:rPr>
          <w:sz w:val="26"/>
          <w:szCs w:val="26"/>
        </w:rPr>
        <w:t>/не согласен (</w:t>
      </w:r>
      <w:r w:rsidR="00380678">
        <w:rPr>
          <w:sz w:val="26"/>
          <w:szCs w:val="26"/>
        </w:rPr>
        <w:t>не</w:t>
      </w:r>
      <w:r w:rsidRPr="003D7F52">
        <w:rPr>
          <w:sz w:val="26"/>
          <w:szCs w:val="26"/>
        </w:rPr>
        <w:t xml:space="preserve">нужное </w:t>
      </w:r>
      <w:r w:rsidR="00380678">
        <w:rPr>
          <w:sz w:val="26"/>
          <w:szCs w:val="26"/>
          <w:u w:val="single"/>
        </w:rPr>
        <w:t>за</w:t>
      </w:r>
      <w:r w:rsidRPr="003D7F52">
        <w:rPr>
          <w:sz w:val="26"/>
          <w:szCs w:val="26"/>
          <w:u w:val="single"/>
        </w:rPr>
        <w:t>черкнуть</w:t>
      </w:r>
      <w:r w:rsidRPr="003D7F52">
        <w:rPr>
          <w:sz w:val="26"/>
          <w:szCs w:val="26"/>
        </w:rPr>
        <w:t>).</w:t>
      </w:r>
    </w:p>
    <w:p w:rsidR="00380678" w:rsidRDefault="003D7F52" w:rsidP="003D7F52">
      <w:pPr>
        <w:rPr>
          <w:sz w:val="26"/>
          <w:szCs w:val="26"/>
        </w:rPr>
      </w:pPr>
      <w:r w:rsidRPr="003D7F52">
        <w:rPr>
          <w:sz w:val="26"/>
          <w:szCs w:val="26"/>
        </w:rPr>
        <w:tab/>
      </w:r>
    </w:p>
    <w:p w:rsidR="003D7F52" w:rsidRPr="003D7F52" w:rsidRDefault="003D7F52" w:rsidP="003D7F52">
      <w:pPr>
        <w:rPr>
          <w:sz w:val="26"/>
          <w:szCs w:val="26"/>
        </w:rPr>
      </w:pPr>
      <w:r w:rsidRPr="003D7F52">
        <w:rPr>
          <w:sz w:val="26"/>
          <w:szCs w:val="26"/>
        </w:rPr>
        <w:t>Подпись ___________________</w:t>
      </w:r>
      <w:r w:rsidR="00380678">
        <w:rPr>
          <w:sz w:val="26"/>
          <w:szCs w:val="26"/>
        </w:rPr>
        <w:t xml:space="preserve"> Дата______________________</w:t>
      </w: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p w:rsidR="00193DD8" w:rsidRDefault="00193DD8">
      <w:pPr>
        <w:rPr>
          <w:sz w:val="26"/>
          <w:szCs w:val="26"/>
        </w:rPr>
      </w:pPr>
    </w:p>
    <w:sectPr w:rsidR="00193DD8" w:rsidSect="0000053F">
      <w:headerReference w:type="default" r:id="rId7"/>
      <w:headerReference w:type="firs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B0" w:rsidRDefault="00E118B0" w:rsidP="0029061C">
      <w:r>
        <w:separator/>
      </w:r>
    </w:p>
  </w:endnote>
  <w:endnote w:type="continuationSeparator" w:id="0">
    <w:p w:rsidR="00E118B0" w:rsidRDefault="00E118B0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B0" w:rsidRDefault="00E118B0" w:rsidP="0029061C">
      <w:r>
        <w:separator/>
      </w:r>
    </w:p>
  </w:footnote>
  <w:footnote w:type="continuationSeparator" w:id="0">
    <w:p w:rsidR="00E118B0" w:rsidRDefault="00E118B0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8" w:rsidRPr="00193DD8" w:rsidRDefault="00D76BF8">
    <w:pPr>
      <w:pStyle w:val="a3"/>
      <w:jc w:val="center"/>
      <w:rPr>
        <w:rFonts w:ascii="Times New Roman" w:hAnsi="Times New Roman" w:cs="Times New Roman"/>
      </w:rPr>
    </w:pPr>
  </w:p>
  <w:p w:rsidR="00D76BF8" w:rsidRDefault="00D76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8" w:rsidRPr="00193DD8" w:rsidRDefault="00D76BF8">
    <w:pPr>
      <w:pStyle w:val="a3"/>
      <w:jc w:val="center"/>
      <w:rPr>
        <w:rFonts w:ascii="Times New Roman" w:hAnsi="Times New Roman" w:cs="Times New Roman"/>
      </w:rPr>
    </w:pPr>
  </w:p>
  <w:p w:rsidR="00D76BF8" w:rsidRDefault="00D76B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21"/>
    <w:multiLevelType w:val="hybridMultilevel"/>
    <w:tmpl w:val="C72EC074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403992"/>
    <w:multiLevelType w:val="hybridMultilevel"/>
    <w:tmpl w:val="B4AE0CD8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9A93DCD"/>
    <w:multiLevelType w:val="hybridMultilevel"/>
    <w:tmpl w:val="25C2D77A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A5CE0"/>
    <w:rsid w:val="0000053F"/>
    <w:rsid w:val="0000092C"/>
    <w:rsid w:val="000672EE"/>
    <w:rsid w:val="00084768"/>
    <w:rsid w:val="001051C5"/>
    <w:rsid w:val="001330E7"/>
    <w:rsid w:val="00193DD8"/>
    <w:rsid w:val="001B6C5C"/>
    <w:rsid w:val="002006E5"/>
    <w:rsid w:val="00262773"/>
    <w:rsid w:val="002657E8"/>
    <w:rsid w:val="0029061C"/>
    <w:rsid w:val="002C1FDE"/>
    <w:rsid w:val="002C3E37"/>
    <w:rsid w:val="002E0C6D"/>
    <w:rsid w:val="00327599"/>
    <w:rsid w:val="00344969"/>
    <w:rsid w:val="00380678"/>
    <w:rsid w:val="00384F30"/>
    <w:rsid w:val="003D7F52"/>
    <w:rsid w:val="003E7F77"/>
    <w:rsid w:val="003F29FD"/>
    <w:rsid w:val="0042267A"/>
    <w:rsid w:val="00494EAE"/>
    <w:rsid w:val="004A21C0"/>
    <w:rsid w:val="004D43A2"/>
    <w:rsid w:val="00542D5B"/>
    <w:rsid w:val="005841FB"/>
    <w:rsid w:val="005862E2"/>
    <w:rsid w:val="005D4BB2"/>
    <w:rsid w:val="006003A4"/>
    <w:rsid w:val="006050C8"/>
    <w:rsid w:val="0061594B"/>
    <w:rsid w:val="0063257D"/>
    <w:rsid w:val="006F2D33"/>
    <w:rsid w:val="007354B0"/>
    <w:rsid w:val="00754CB3"/>
    <w:rsid w:val="00780BF9"/>
    <w:rsid w:val="007A71B0"/>
    <w:rsid w:val="007B00AD"/>
    <w:rsid w:val="00800803"/>
    <w:rsid w:val="00801741"/>
    <w:rsid w:val="008107C2"/>
    <w:rsid w:val="00833AF2"/>
    <w:rsid w:val="00843267"/>
    <w:rsid w:val="00883FA6"/>
    <w:rsid w:val="008D0C95"/>
    <w:rsid w:val="008E359D"/>
    <w:rsid w:val="008E7FAE"/>
    <w:rsid w:val="00930829"/>
    <w:rsid w:val="00954AE0"/>
    <w:rsid w:val="009A140B"/>
    <w:rsid w:val="009F6598"/>
    <w:rsid w:val="00A14309"/>
    <w:rsid w:val="00A60240"/>
    <w:rsid w:val="00AA5A1A"/>
    <w:rsid w:val="00B86213"/>
    <w:rsid w:val="00BA2918"/>
    <w:rsid w:val="00BA5CE0"/>
    <w:rsid w:val="00BB1BA0"/>
    <w:rsid w:val="00BC0115"/>
    <w:rsid w:val="00BD0C1E"/>
    <w:rsid w:val="00C0549C"/>
    <w:rsid w:val="00C1795A"/>
    <w:rsid w:val="00C26279"/>
    <w:rsid w:val="00C37FAB"/>
    <w:rsid w:val="00C813DB"/>
    <w:rsid w:val="00CA4691"/>
    <w:rsid w:val="00CD693A"/>
    <w:rsid w:val="00CF2F19"/>
    <w:rsid w:val="00D47C6D"/>
    <w:rsid w:val="00D76BF8"/>
    <w:rsid w:val="00DB05D8"/>
    <w:rsid w:val="00DC170F"/>
    <w:rsid w:val="00E118B0"/>
    <w:rsid w:val="00E3462B"/>
    <w:rsid w:val="00E57096"/>
    <w:rsid w:val="00E8348C"/>
    <w:rsid w:val="00EA511A"/>
    <w:rsid w:val="00EE1C59"/>
    <w:rsid w:val="00EE2EE0"/>
    <w:rsid w:val="00F12375"/>
    <w:rsid w:val="00F343E0"/>
    <w:rsid w:val="00F51F7B"/>
    <w:rsid w:val="00F818A8"/>
    <w:rsid w:val="00F97D4E"/>
    <w:rsid w:val="00FC4753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GUZOVA\Desktop\&#1041;&#1051;&#1040;&#1053;&#1050;&#1048;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101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BELOGUZOVA</dc:creator>
  <cp:lastModifiedBy>ZAHAROVA</cp:lastModifiedBy>
  <cp:revision>37</cp:revision>
  <cp:lastPrinted>2020-10-29T14:25:00Z</cp:lastPrinted>
  <dcterms:created xsi:type="dcterms:W3CDTF">2018-08-01T07:06:00Z</dcterms:created>
  <dcterms:modified xsi:type="dcterms:W3CDTF">2021-04-12T13:50:00Z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1760044755</vt:i4>
  </property>
</Properties>
</file>