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D8" w:rsidRDefault="00193DD8">
      <w:pPr>
        <w:rPr>
          <w:sz w:val="26"/>
          <w:szCs w:val="26"/>
        </w:rPr>
      </w:pPr>
    </w:p>
    <w:p w:rsidR="00E3462B" w:rsidRDefault="00E3462B" w:rsidP="00E3462B">
      <w:pPr>
        <w:rPr>
          <w:sz w:val="26"/>
          <w:szCs w:val="26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2"/>
        <w:gridCol w:w="6887"/>
      </w:tblGrid>
      <w:tr w:rsidR="00E3462B" w:rsidTr="00373233">
        <w:trPr>
          <w:trHeight w:val="2317"/>
        </w:trPr>
        <w:tc>
          <w:tcPr>
            <w:tcW w:w="2592" w:type="dxa"/>
          </w:tcPr>
          <w:p w:rsidR="00E3462B" w:rsidRDefault="00E3462B" w:rsidP="00373233">
            <w:pPr>
              <w:ind w:left="123"/>
              <w:rPr>
                <w:sz w:val="26"/>
                <w:szCs w:val="26"/>
              </w:rPr>
            </w:pPr>
          </w:p>
          <w:p w:rsidR="00E3462B" w:rsidRDefault="00E3462B" w:rsidP="00373233">
            <w:pPr>
              <w:autoSpaceDE w:val="0"/>
              <w:autoSpaceDN w:val="0"/>
              <w:adjustRightInd w:val="0"/>
              <w:ind w:left="12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Заявление принято:</w:t>
            </w:r>
          </w:p>
          <w:p w:rsidR="00E3462B" w:rsidRDefault="00E3462B" w:rsidP="00373233">
            <w:pPr>
              <w:autoSpaceDE w:val="0"/>
              <w:autoSpaceDN w:val="0"/>
              <w:adjustRightInd w:val="0"/>
              <w:ind w:left="12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</w:t>
            </w:r>
          </w:p>
          <w:p w:rsidR="00E3462B" w:rsidRDefault="00E3462B" w:rsidP="00373233">
            <w:pPr>
              <w:autoSpaceDE w:val="0"/>
              <w:autoSpaceDN w:val="0"/>
              <w:adjustRightInd w:val="0"/>
              <w:ind w:left="12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(дата)</w:t>
            </w:r>
          </w:p>
          <w:p w:rsidR="00E3462B" w:rsidRDefault="00E3462B" w:rsidP="00373233">
            <w:pPr>
              <w:autoSpaceDE w:val="0"/>
              <w:autoSpaceDN w:val="0"/>
              <w:adjustRightInd w:val="0"/>
              <w:ind w:left="12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 зарегистрировано</w:t>
            </w:r>
          </w:p>
          <w:p w:rsidR="00E3462B" w:rsidRDefault="00E3462B" w:rsidP="00373233">
            <w:pPr>
              <w:autoSpaceDE w:val="0"/>
              <w:autoSpaceDN w:val="0"/>
              <w:adjustRightInd w:val="0"/>
              <w:ind w:left="12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 № __________</w:t>
            </w:r>
          </w:p>
          <w:p w:rsidR="00E3462B" w:rsidRDefault="00E3462B" w:rsidP="00373233">
            <w:pPr>
              <w:autoSpaceDE w:val="0"/>
              <w:autoSpaceDN w:val="0"/>
              <w:adjustRightInd w:val="0"/>
              <w:ind w:left="12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Специалист:</w:t>
            </w:r>
          </w:p>
          <w:p w:rsidR="00E3462B" w:rsidRDefault="00E3462B" w:rsidP="00373233">
            <w:pPr>
              <w:autoSpaceDE w:val="0"/>
              <w:autoSpaceDN w:val="0"/>
              <w:adjustRightInd w:val="0"/>
              <w:ind w:left="12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</w:t>
            </w:r>
          </w:p>
          <w:p w:rsidR="00E3462B" w:rsidRDefault="00E3462B" w:rsidP="00373233">
            <w:pPr>
              <w:autoSpaceDE w:val="0"/>
              <w:autoSpaceDN w:val="0"/>
              <w:adjustRightInd w:val="0"/>
              <w:ind w:left="123"/>
              <w:rPr>
                <w:sz w:val="26"/>
                <w:szCs w:val="26"/>
              </w:rPr>
            </w:pPr>
          </w:p>
        </w:tc>
        <w:tc>
          <w:tcPr>
            <w:tcW w:w="6887" w:type="dxa"/>
          </w:tcPr>
          <w:p w:rsidR="00E3462B" w:rsidRDefault="00E3462B" w:rsidP="003732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отдел опеки и попечительства МА МО Лахта-Ольгино</w:t>
            </w:r>
          </w:p>
          <w:p w:rsidR="00E3462B" w:rsidRDefault="00E3462B" w:rsidP="003732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Фамилия________________________________________</w:t>
            </w:r>
          </w:p>
          <w:p w:rsidR="00E3462B" w:rsidRDefault="00E3462B" w:rsidP="003732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Имя____________________________________________</w:t>
            </w:r>
          </w:p>
          <w:p w:rsidR="00E3462B" w:rsidRDefault="00E3462B" w:rsidP="003732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Отчество*_______________________________________</w:t>
            </w:r>
          </w:p>
          <w:p w:rsidR="00E3462B" w:rsidRDefault="00E3462B" w:rsidP="003732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Адрес места жительства (пребывания): индекс________</w:t>
            </w:r>
          </w:p>
          <w:p w:rsidR="00E3462B" w:rsidRDefault="00E3462B" w:rsidP="003732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______________________________тел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._______________</w:t>
            </w:r>
          </w:p>
          <w:p w:rsidR="00E3462B" w:rsidRDefault="00E3462B" w:rsidP="00373233">
            <w:pPr>
              <w:ind w:left="123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№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_____________выдана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E3462B" w:rsidRDefault="00E3462B" w:rsidP="00E3462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E3462B" w:rsidRDefault="00E3462B" w:rsidP="00E3462B">
      <w:pPr>
        <w:jc w:val="center"/>
        <w:rPr>
          <w:sz w:val="26"/>
          <w:szCs w:val="26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ЗАЯВЛЕНИЕ</w:t>
      </w:r>
    </w:p>
    <w:p w:rsidR="00E3462B" w:rsidRDefault="00E3462B" w:rsidP="00E3462B">
      <w:pPr>
        <w:rPr>
          <w:sz w:val="26"/>
          <w:szCs w:val="26"/>
        </w:rPr>
      </w:pPr>
    </w:p>
    <w:p w:rsidR="00E3462B" w:rsidRPr="00E3462B" w:rsidRDefault="00E3462B" w:rsidP="00E3462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E3462B">
        <w:rPr>
          <w:rFonts w:eastAsiaTheme="minorHAnsi"/>
          <w:sz w:val="26"/>
          <w:szCs w:val="26"/>
          <w:lang w:eastAsia="en-US"/>
        </w:rPr>
        <w:t>Прошу дать предварительное разрешение органа опеки и попечительства на дачу</w:t>
      </w:r>
    </w:p>
    <w:p w:rsidR="00E3462B" w:rsidRDefault="00E3462B" w:rsidP="00E3462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E3462B">
        <w:rPr>
          <w:rFonts w:eastAsiaTheme="minorHAnsi"/>
          <w:sz w:val="26"/>
          <w:szCs w:val="26"/>
          <w:lang w:eastAsia="en-US"/>
        </w:rPr>
        <w:t>согласия на совершение действий с имуществом, принадлежащего подопечному</w:t>
      </w:r>
    </w:p>
    <w:p w:rsidR="00E3462B" w:rsidRPr="00E3462B" w:rsidRDefault="00E3462B" w:rsidP="00E3462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E3462B" w:rsidRDefault="00E3462B" w:rsidP="00E3462B">
      <w:pPr>
        <w:autoSpaceDE w:val="0"/>
        <w:autoSpaceDN w:val="0"/>
        <w:adjustRightInd w:val="0"/>
        <w:rPr>
          <w:rFonts w:ascii="Dotum" w:eastAsia="Dotum" w:cs="Dotum"/>
          <w:sz w:val="8"/>
          <w:szCs w:val="8"/>
          <w:lang w:eastAsia="en-US"/>
        </w:rPr>
      </w:pPr>
      <w:r>
        <w:rPr>
          <w:rFonts w:ascii="Arial" w:eastAsiaTheme="minorHAnsi" w:hAnsi="Arial" w:cs="Arial"/>
          <w:lang w:eastAsia="en-US"/>
        </w:rPr>
        <w:t>-------------------------------------------------------------------------------------------------------------------------------------------</w:t>
      </w:r>
      <w:r>
        <w:rPr>
          <w:rFonts w:ascii="Dotum" w:eastAsia="Dotum" w:cs="Dotum"/>
          <w:sz w:val="8"/>
          <w:szCs w:val="8"/>
          <w:lang w:eastAsia="en-US"/>
        </w:rPr>
        <w:t>?</w:t>
      </w:r>
    </w:p>
    <w:p w:rsidR="00E3462B" w:rsidRDefault="00E3462B" w:rsidP="00E3462B">
      <w:pPr>
        <w:autoSpaceDE w:val="0"/>
        <w:autoSpaceDN w:val="0"/>
        <w:adjustRightInd w:val="0"/>
        <w:ind w:left="4248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(ФИО*, дата рождения)</w:t>
      </w:r>
    </w:p>
    <w:p w:rsidR="00E3462B" w:rsidRDefault="00E3462B" w:rsidP="00E3462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зарегистрированному по адресу:___________________________________________ _____</w:t>
      </w:r>
      <w:proofErr w:type="gramEnd"/>
    </w:p>
    <w:p w:rsidR="00E3462B" w:rsidRDefault="00E3462B" w:rsidP="00E3462B">
      <w:pPr>
        <w:autoSpaceDE w:val="0"/>
        <w:autoSpaceDN w:val="0"/>
        <w:adjustRightInd w:val="0"/>
        <w:ind w:left="2832"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( адрес места жительства, места пребывания</w:t>
      </w:r>
      <w:proofErr w:type="gramStart"/>
      <w:r>
        <w:rPr>
          <w:rFonts w:eastAsiaTheme="minorHAnsi"/>
          <w:b/>
          <w:bCs/>
          <w:sz w:val="18"/>
          <w:szCs w:val="18"/>
          <w:lang w:eastAsia="en-US"/>
        </w:rPr>
        <w:t xml:space="preserve"> )</w:t>
      </w:r>
      <w:proofErr w:type="gramEnd"/>
    </w:p>
    <w:p w:rsidR="00E3462B" w:rsidRDefault="00E3462B" w:rsidP="00E3462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45"/>
          <w:szCs w:val="45"/>
          <w:lang w:eastAsia="en-US"/>
        </w:rPr>
        <w:t>□</w:t>
      </w:r>
      <w:r>
        <w:rPr>
          <w:rFonts w:eastAsiaTheme="minorHAnsi"/>
          <w:sz w:val="24"/>
          <w:szCs w:val="24"/>
          <w:lang w:eastAsia="en-US"/>
        </w:rPr>
        <w:t>отчуждение</w:t>
      </w:r>
    </w:p>
    <w:p w:rsidR="00E3462B" w:rsidRDefault="00E3462B" w:rsidP="00E3462B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E3462B" w:rsidRDefault="00E3462B" w:rsidP="00E3462B">
      <w:pPr>
        <w:autoSpaceDE w:val="0"/>
        <w:autoSpaceDN w:val="0"/>
        <w:adjustRightInd w:val="0"/>
        <w:ind w:left="1416" w:firstLine="708"/>
        <w:rPr>
          <w:rFonts w:eastAsiaTheme="minorHAnsi"/>
          <w:b/>
          <w:bCs/>
          <w:sz w:val="18"/>
          <w:szCs w:val="18"/>
          <w:lang w:eastAsia="en-US"/>
        </w:rPr>
      </w:pPr>
      <w:proofErr w:type="gramStart"/>
      <w:r>
        <w:rPr>
          <w:rFonts w:eastAsiaTheme="minorHAnsi"/>
          <w:b/>
          <w:bCs/>
          <w:sz w:val="18"/>
          <w:szCs w:val="18"/>
          <w:lang w:eastAsia="en-US"/>
        </w:rPr>
        <w:t>(купле-продаже, мены имущества (описание отчуждаемого имущества)</w:t>
      </w:r>
      <w:proofErr w:type="gramEnd"/>
    </w:p>
    <w:p w:rsidR="00E3462B" w:rsidRDefault="00E3462B" w:rsidP="00E3462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45"/>
          <w:szCs w:val="45"/>
          <w:lang w:eastAsia="en-US"/>
        </w:rPr>
        <w:t>□</w:t>
      </w:r>
      <w:r>
        <w:rPr>
          <w:rFonts w:eastAsiaTheme="minorHAnsi"/>
          <w:sz w:val="24"/>
          <w:szCs w:val="24"/>
          <w:lang w:eastAsia="en-US"/>
        </w:rPr>
        <w:t>заключение соглашения об определении долей в праве общей совместной собственности</w:t>
      </w:r>
    </w:p>
    <w:p w:rsidR="00E3462B" w:rsidRDefault="00E3462B" w:rsidP="00E3462B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E3462B" w:rsidRDefault="00E3462B" w:rsidP="00E3462B">
      <w:pPr>
        <w:autoSpaceDE w:val="0"/>
        <w:autoSpaceDN w:val="0"/>
        <w:adjustRightInd w:val="0"/>
        <w:ind w:left="1416" w:firstLine="708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(описание имущества, на которое заключается соглашение)</w:t>
      </w:r>
    </w:p>
    <w:p w:rsidR="00E3462B" w:rsidRDefault="00E3462B" w:rsidP="00E3462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45"/>
          <w:szCs w:val="45"/>
          <w:lang w:eastAsia="en-US"/>
        </w:rPr>
        <w:t>□</w:t>
      </w:r>
      <w:r>
        <w:rPr>
          <w:rFonts w:eastAsiaTheme="minorHAnsi"/>
          <w:sz w:val="24"/>
          <w:szCs w:val="24"/>
          <w:lang w:eastAsia="en-US"/>
        </w:rPr>
        <w:t>заключение соглашения об определении порядка пользования жилым помещением</w:t>
      </w:r>
    </w:p>
    <w:p w:rsidR="00E3462B" w:rsidRDefault="00E3462B" w:rsidP="00E3462B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E3462B" w:rsidRDefault="00E3462B" w:rsidP="00E3462B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  <w:proofErr w:type="gramStart"/>
      <w:r>
        <w:rPr>
          <w:rFonts w:eastAsiaTheme="minorHAnsi"/>
          <w:b/>
          <w:bCs/>
          <w:sz w:val="18"/>
          <w:szCs w:val="18"/>
          <w:lang w:eastAsia="en-US"/>
        </w:rPr>
        <w:t>(описание жилого помещения, сособственником которого является подопечный и на которое заключается</w:t>
      </w:r>
      <w:proofErr w:type="gramEnd"/>
    </w:p>
    <w:p w:rsidR="00E3462B" w:rsidRDefault="00E3462B" w:rsidP="00E3462B">
      <w:pPr>
        <w:autoSpaceDE w:val="0"/>
        <w:autoSpaceDN w:val="0"/>
        <w:adjustRightInd w:val="0"/>
        <w:ind w:left="3540" w:firstLine="708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соглашение)</w:t>
      </w:r>
    </w:p>
    <w:p w:rsidR="00E3462B" w:rsidRDefault="00E3462B" w:rsidP="00E3462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45"/>
          <w:szCs w:val="45"/>
          <w:lang w:eastAsia="en-US"/>
        </w:rPr>
        <w:t>□</w:t>
      </w:r>
      <w:r>
        <w:rPr>
          <w:rFonts w:eastAsiaTheme="minorHAnsi"/>
          <w:sz w:val="24"/>
          <w:szCs w:val="24"/>
          <w:lang w:eastAsia="en-US"/>
        </w:rPr>
        <w:t>оформление отказа от преимущественного права покупки долей в праве собственности</w:t>
      </w:r>
    </w:p>
    <w:p w:rsidR="00E3462B" w:rsidRDefault="00E3462B" w:rsidP="00E3462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 жилое помещение</w:t>
      </w:r>
    </w:p>
    <w:p w:rsidR="00E3462B" w:rsidRDefault="00E3462B" w:rsidP="00E3462B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______________________________________________________________________________________________________</w:t>
      </w:r>
    </w:p>
    <w:p w:rsidR="00E3462B" w:rsidRDefault="00E3462B" w:rsidP="00E3462B">
      <w:pPr>
        <w:autoSpaceDE w:val="0"/>
        <w:autoSpaceDN w:val="0"/>
        <w:adjustRightInd w:val="0"/>
        <w:ind w:left="2124" w:firstLine="708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(описание имущества, на которое оформляется отказ)</w:t>
      </w:r>
    </w:p>
    <w:p w:rsidR="00E3462B" w:rsidRDefault="00E3462B" w:rsidP="00E3462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условии, что подопечному__________________________________________________</w:t>
      </w:r>
    </w:p>
    <w:p w:rsidR="00E3462B" w:rsidRDefault="00E3462B" w:rsidP="00E3462B">
      <w:pPr>
        <w:autoSpaceDE w:val="0"/>
        <w:autoSpaceDN w:val="0"/>
        <w:adjustRightInd w:val="0"/>
        <w:ind w:left="5664"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ФИО*</w:t>
      </w:r>
    </w:p>
    <w:p w:rsidR="00E3462B" w:rsidRDefault="00E3462B" w:rsidP="00E3462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будет принадлежать</w:t>
      </w:r>
    </w:p>
    <w:p w:rsidR="00E3462B" w:rsidRDefault="00E3462B" w:rsidP="00E3462B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E3462B" w:rsidRDefault="00E3462B" w:rsidP="00E3462B">
      <w:pPr>
        <w:autoSpaceDE w:val="0"/>
        <w:autoSpaceDN w:val="0"/>
        <w:adjustRightInd w:val="0"/>
        <w:ind w:left="4248" w:firstLine="708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(описание имущества)</w:t>
      </w:r>
    </w:p>
    <w:p w:rsidR="005F4B15" w:rsidRDefault="00E3462B" w:rsidP="00E3462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заявлению прикладываю копии документов:</w:t>
      </w:r>
    </w:p>
    <w:p w:rsidR="005F4B15" w:rsidRDefault="005F4B15" w:rsidP="005F4B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5F4B15">
        <w:rPr>
          <w:sz w:val="22"/>
          <w:szCs w:val="22"/>
        </w:rPr>
        <w:t xml:space="preserve">Документ, удостоверяющий личность </w:t>
      </w:r>
    </w:p>
    <w:p w:rsidR="005F4B15" w:rsidRPr="00C725F8" w:rsidRDefault="005F4B15" w:rsidP="005F4B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Свидетельство о рождении ребенка.</w:t>
      </w:r>
    </w:p>
    <w:p w:rsidR="005F4B15" w:rsidRPr="00C725F8" w:rsidRDefault="005F4B15" w:rsidP="005F4B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Свидетельство об установлении отцовства (при наличии)</w:t>
      </w:r>
    </w:p>
    <w:p w:rsidR="005F4B15" w:rsidRPr="00C725F8" w:rsidRDefault="005F4B15" w:rsidP="005F4B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Свидетельство о браке  либо о расторжении брака (при наличии).</w:t>
      </w:r>
    </w:p>
    <w:p w:rsidR="005F4B15" w:rsidRPr="00C725F8" w:rsidRDefault="005F4B15" w:rsidP="005F4B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 xml:space="preserve">Паспорт несовершеннолетнего старше 14 лет. </w:t>
      </w:r>
    </w:p>
    <w:p w:rsidR="005F4B15" w:rsidRPr="00C725F8" w:rsidRDefault="005F4B15" w:rsidP="005F4B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Справка о регистрации несовершеннолетнего по месту жительства или пребывания на территории МО</w:t>
      </w:r>
      <w:r>
        <w:rPr>
          <w:sz w:val="22"/>
          <w:szCs w:val="22"/>
        </w:rPr>
        <w:t xml:space="preserve"> Лахта-Ольгино</w:t>
      </w:r>
      <w:r w:rsidRPr="00C725F8">
        <w:rPr>
          <w:sz w:val="22"/>
          <w:szCs w:val="22"/>
        </w:rPr>
        <w:t>.</w:t>
      </w:r>
    </w:p>
    <w:p w:rsidR="005F4B15" w:rsidRPr="00C725F8" w:rsidRDefault="005F4B15" w:rsidP="005F4B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Документы на отчуждаемое жилье</w:t>
      </w:r>
    </w:p>
    <w:p w:rsidR="005F4B15" w:rsidRDefault="005F4B15" w:rsidP="005F4B1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Договор о передаче жилого помещения в собственность</w:t>
      </w:r>
      <w:r>
        <w:rPr>
          <w:sz w:val="22"/>
          <w:szCs w:val="22"/>
        </w:rPr>
        <w:t xml:space="preserve"> граждан/</w:t>
      </w:r>
      <w:r w:rsidRPr="00C725F8">
        <w:rPr>
          <w:sz w:val="22"/>
          <w:szCs w:val="22"/>
        </w:rPr>
        <w:t xml:space="preserve"> договор купли-</w:t>
      </w:r>
    </w:p>
    <w:p w:rsidR="005F4B15" w:rsidRPr="00C725F8" w:rsidRDefault="005F4B15" w:rsidP="005F4B15">
      <w:pPr>
        <w:widowControl w:val="0"/>
        <w:autoSpaceDE w:val="0"/>
        <w:autoSpaceDN w:val="0"/>
        <w:adjustRightInd w:val="0"/>
        <w:ind w:left="915"/>
        <w:rPr>
          <w:sz w:val="22"/>
          <w:szCs w:val="22"/>
        </w:rPr>
      </w:pPr>
      <w:r>
        <w:rPr>
          <w:sz w:val="22"/>
          <w:szCs w:val="22"/>
        </w:rPr>
        <w:t>продажи/ договор мены/ договор дарения/</w:t>
      </w:r>
      <w:r w:rsidRPr="00C725F8">
        <w:rPr>
          <w:sz w:val="22"/>
          <w:szCs w:val="22"/>
        </w:rPr>
        <w:t xml:space="preserve"> свидетельство о праве на наследство по </w:t>
      </w:r>
      <w:r>
        <w:rPr>
          <w:sz w:val="22"/>
          <w:szCs w:val="22"/>
        </w:rPr>
        <w:t xml:space="preserve">                         закону/</w:t>
      </w:r>
      <w:r w:rsidRPr="00C725F8">
        <w:rPr>
          <w:sz w:val="22"/>
          <w:szCs w:val="22"/>
        </w:rPr>
        <w:t xml:space="preserve"> договор </w:t>
      </w:r>
      <w:r>
        <w:rPr>
          <w:sz w:val="22"/>
          <w:szCs w:val="22"/>
        </w:rPr>
        <w:t>участия в долевом строительстве/</w:t>
      </w:r>
      <w:r w:rsidRPr="00C725F8">
        <w:rPr>
          <w:sz w:val="22"/>
          <w:szCs w:val="22"/>
        </w:rPr>
        <w:t xml:space="preserve"> решение суда и иные документы, </w:t>
      </w:r>
      <w:r w:rsidRPr="00C725F8">
        <w:rPr>
          <w:sz w:val="22"/>
          <w:szCs w:val="22"/>
        </w:rPr>
        <w:lastRenderedPageBreak/>
        <w:t>устанавливающие право собственности.</w:t>
      </w:r>
    </w:p>
    <w:p w:rsidR="005F4B15" w:rsidRPr="00C725F8" w:rsidRDefault="005F4B15" w:rsidP="005F4B1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Документы о государственной регистрации права собственности (</w:t>
      </w:r>
      <w:r>
        <w:rPr>
          <w:sz w:val="22"/>
          <w:szCs w:val="22"/>
        </w:rPr>
        <w:t>в</w:t>
      </w:r>
      <w:r w:rsidRPr="00C725F8">
        <w:rPr>
          <w:sz w:val="22"/>
          <w:szCs w:val="22"/>
        </w:rPr>
        <w:t>ыписка ЕГРН)</w:t>
      </w:r>
    </w:p>
    <w:p w:rsidR="005F4B15" w:rsidRPr="00C725F8" w:rsidRDefault="005F4B15" w:rsidP="005F4B1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Справка о регистрации (в Санкт-Петербурге - по форме №9)</w:t>
      </w:r>
    </w:p>
    <w:p w:rsidR="005F4B15" w:rsidRPr="00C725F8" w:rsidRDefault="005F4B15" w:rsidP="005F4B1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Справка характеристики жилой площади (в Санкт-Петербурге - по форме №7)</w:t>
      </w:r>
    </w:p>
    <w:p w:rsidR="005F4B15" w:rsidRPr="00C725F8" w:rsidRDefault="005F4B15" w:rsidP="005F4B1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Кадастровый паспорт объекта (при наличии)</w:t>
      </w:r>
    </w:p>
    <w:p w:rsidR="005F4B15" w:rsidRPr="00C725F8" w:rsidRDefault="005F4B15" w:rsidP="005F4B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Документы на приобретаемое жилье</w:t>
      </w:r>
    </w:p>
    <w:p w:rsidR="005F4B15" w:rsidRPr="00C725F8" w:rsidRDefault="005F4B15" w:rsidP="005F4B1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закону, договор участия в долевом строительстве, решение суда и иные документы, устанавливающие право собственности.</w:t>
      </w:r>
    </w:p>
    <w:p w:rsidR="005F4B15" w:rsidRPr="00C725F8" w:rsidRDefault="005F4B15" w:rsidP="005F4B1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Документы о государственной регистрации права собственности (Выписка ЕГРН)</w:t>
      </w:r>
    </w:p>
    <w:p w:rsidR="005F4B15" w:rsidRPr="00C725F8" w:rsidRDefault="005F4B15" w:rsidP="005F4B1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Документы на предоставление целевой субсидии из бюджета Санкт-Петербурга по жилищным программам Санкт-Петербурга (при наличии)</w:t>
      </w:r>
    </w:p>
    <w:p w:rsidR="005F4B15" w:rsidRPr="00C725F8" w:rsidRDefault="005F4B15" w:rsidP="005F4B1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Справка о регистрации (в Санкт-Петербурге</w:t>
      </w:r>
      <w:r>
        <w:rPr>
          <w:sz w:val="22"/>
          <w:szCs w:val="22"/>
        </w:rPr>
        <w:t xml:space="preserve"> </w:t>
      </w:r>
      <w:r w:rsidRPr="00C725F8">
        <w:rPr>
          <w:sz w:val="22"/>
          <w:szCs w:val="22"/>
        </w:rPr>
        <w:t>- по форме №9)</w:t>
      </w:r>
    </w:p>
    <w:p w:rsidR="005F4B15" w:rsidRPr="00C725F8" w:rsidRDefault="005F4B15" w:rsidP="005F4B1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C725F8">
        <w:rPr>
          <w:sz w:val="22"/>
          <w:szCs w:val="22"/>
        </w:rPr>
        <w:t>Справка характеристики жилой площади (в Санкт-Петербурге - по форме №7)</w:t>
      </w:r>
    </w:p>
    <w:p w:rsidR="005F4B15" w:rsidRPr="00716595" w:rsidRDefault="005F4B15" w:rsidP="005F4B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ind w:hanging="361"/>
        <w:outlineLvl w:val="0"/>
        <w:rPr>
          <w:bCs/>
          <w:kern w:val="32"/>
          <w:sz w:val="22"/>
          <w:szCs w:val="22"/>
        </w:rPr>
      </w:pPr>
      <w:r w:rsidRPr="00716595">
        <w:rPr>
          <w:sz w:val="22"/>
          <w:szCs w:val="22"/>
        </w:rPr>
        <w:t>Кадастровый паспорт объекта (при наличии)</w:t>
      </w:r>
    </w:p>
    <w:p w:rsidR="005F4B15" w:rsidRDefault="005F4B15" w:rsidP="005F4B15">
      <w:pPr>
        <w:tabs>
          <w:tab w:val="left" w:pos="9354"/>
        </w:tabs>
        <w:ind w:right="-6"/>
        <w:jc w:val="center"/>
        <w:rPr>
          <w:sz w:val="22"/>
          <w:szCs w:val="22"/>
        </w:rPr>
      </w:pPr>
      <w:r w:rsidRPr="00C725F8">
        <w:rPr>
          <w:sz w:val="22"/>
          <w:szCs w:val="22"/>
        </w:rPr>
        <w:t xml:space="preserve">                                                                                 Подпись ______________________</w:t>
      </w:r>
      <w:bookmarkStart w:id="0" w:name="_GoBack"/>
      <w:bookmarkEnd w:id="0"/>
    </w:p>
    <w:p w:rsidR="005F4B15" w:rsidRPr="0075025E" w:rsidRDefault="005F4B15" w:rsidP="005F4B15">
      <w:pPr>
        <w:tabs>
          <w:tab w:val="left" w:pos="9354"/>
        </w:tabs>
        <w:ind w:right="-6"/>
        <w:jc w:val="right"/>
        <w:rPr>
          <w:sz w:val="22"/>
          <w:szCs w:val="22"/>
        </w:rPr>
      </w:pPr>
    </w:p>
    <w:p w:rsidR="005F4B15" w:rsidRDefault="005F4B15" w:rsidP="00E3462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3462B" w:rsidRDefault="00E3462B" w:rsidP="00E3462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3462B" w:rsidRPr="00D76BF8" w:rsidRDefault="00E3462B" w:rsidP="00E3462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76BF8">
        <w:rPr>
          <w:rFonts w:eastAsiaTheme="minorHAnsi"/>
          <w:sz w:val="26"/>
          <w:szCs w:val="26"/>
          <w:lang w:eastAsia="en-US"/>
        </w:rPr>
        <w:t xml:space="preserve">Об ответственности за достоверность и полноту </w:t>
      </w:r>
      <w:proofErr w:type="gramStart"/>
      <w:r w:rsidRPr="00D76BF8">
        <w:rPr>
          <w:rFonts w:eastAsiaTheme="minorHAnsi"/>
          <w:sz w:val="26"/>
          <w:szCs w:val="26"/>
          <w:lang w:eastAsia="en-US"/>
        </w:rPr>
        <w:t>представленных</w:t>
      </w:r>
      <w:proofErr w:type="gramEnd"/>
      <w:r w:rsidRPr="00D76BF8">
        <w:rPr>
          <w:rFonts w:eastAsiaTheme="minorHAnsi"/>
          <w:sz w:val="26"/>
          <w:szCs w:val="26"/>
          <w:lang w:eastAsia="en-US"/>
        </w:rPr>
        <w:t xml:space="preserve"> в соответствии</w:t>
      </w:r>
    </w:p>
    <w:p w:rsidR="00E3462B" w:rsidRPr="00D76BF8" w:rsidRDefault="00E3462B" w:rsidP="00E346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76BF8">
        <w:rPr>
          <w:rFonts w:eastAsiaTheme="minorHAnsi"/>
          <w:sz w:val="26"/>
          <w:szCs w:val="26"/>
          <w:lang w:eastAsia="en-US"/>
        </w:rPr>
        <w:t xml:space="preserve">с действующим законодательством сведений и </w:t>
      </w:r>
      <w:proofErr w:type="gramStart"/>
      <w:r w:rsidRPr="00D76BF8">
        <w:rPr>
          <w:rFonts w:eastAsiaTheme="minorHAnsi"/>
          <w:sz w:val="26"/>
          <w:szCs w:val="26"/>
          <w:lang w:eastAsia="en-US"/>
        </w:rPr>
        <w:t>обязательстве</w:t>
      </w:r>
      <w:proofErr w:type="gramEnd"/>
      <w:r w:rsidRPr="00D76BF8">
        <w:rPr>
          <w:rFonts w:eastAsiaTheme="minorHAnsi"/>
          <w:sz w:val="26"/>
          <w:szCs w:val="26"/>
          <w:lang w:eastAsia="en-US"/>
        </w:rPr>
        <w:t xml:space="preserve"> извещать орган местного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76BF8">
        <w:rPr>
          <w:rFonts w:eastAsiaTheme="minorHAnsi"/>
          <w:sz w:val="26"/>
          <w:szCs w:val="26"/>
          <w:lang w:eastAsia="en-US"/>
        </w:rPr>
        <w:t>самоуправления обо всех их изменениях в течение 5 дней с момента их наступления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76BF8">
        <w:rPr>
          <w:rFonts w:eastAsiaTheme="minorHAnsi"/>
          <w:sz w:val="26"/>
          <w:szCs w:val="26"/>
          <w:lang w:eastAsia="en-US"/>
        </w:rPr>
        <w:t>предупрежден (а).</w:t>
      </w:r>
    </w:p>
    <w:p w:rsidR="00E3462B" w:rsidRDefault="00E3462B" w:rsidP="00E3462B">
      <w:pPr>
        <w:rPr>
          <w:sz w:val="26"/>
          <w:szCs w:val="26"/>
        </w:rPr>
      </w:pPr>
    </w:p>
    <w:p w:rsidR="00E3462B" w:rsidRPr="00D76BF8" w:rsidRDefault="00E3462B" w:rsidP="00E3462B">
      <w:pPr>
        <w:rPr>
          <w:sz w:val="26"/>
          <w:szCs w:val="26"/>
        </w:rPr>
      </w:pPr>
      <w:r w:rsidRPr="00D76BF8">
        <w:rPr>
          <w:sz w:val="26"/>
          <w:szCs w:val="26"/>
        </w:rPr>
        <w:t>Даю согласие на обработку и использование персональных данных, содержащихся в</w:t>
      </w:r>
      <w:r>
        <w:rPr>
          <w:sz w:val="26"/>
          <w:szCs w:val="26"/>
        </w:rPr>
        <w:t xml:space="preserve"> </w:t>
      </w:r>
      <w:r w:rsidRPr="00D76BF8">
        <w:rPr>
          <w:sz w:val="26"/>
          <w:szCs w:val="26"/>
        </w:rPr>
        <w:t>настоящем заявлении и в представленных мною документах.</w:t>
      </w:r>
    </w:p>
    <w:p w:rsidR="00E3462B" w:rsidRDefault="00E3462B" w:rsidP="00E3462B">
      <w:pPr>
        <w:rPr>
          <w:sz w:val="26"/>
          <w:szCs w:val="26"/>
        </w:rPr>
      </w:pPr>
    </w:p>
    <w:p w:rsidR="00E3462B" w:rsidRPr="00D76BF8" w:rsidRDefault="00E3462B" w:rsidP="00E3462B">
      <w:pPr>
        <w:rPr>
          <w:sz w:val="26"/>
          <w:szCs w:val="26"/>
        </w:rPr>
      </w:pPr>
      <w:r w:rsidRPr="00D76BF8">
        <w:rPr>
          <w:sz w:val="26"/>
          <w:szCs w:val="26"/>
        </w:rPr>
        <w:t xml:space="preserve">Дата </w:t>
      </w:r>
      <w:r w:rsidRPr="00D76BF8">
        <w:rPr>
          <w:rFonts w:ascii="Cambria Math" w:hAnsi="Cambria Math" w:cs="Cambria Math"/>
          <w:sz w:val="26"/>
          <w:szCs w:val="26"/>
        </w:rPr>
        <w:t>≪</w:t>
      </w:r>
      <w:r w:rsidRPr="00D76BF8">
        <w:rPr>
          <w:sz w:val="26"/>
          <w:szCs w:val="26"/>
        </w:rPr>
        <w:t>_____</w:t>
      </w:r>
      <w:r w:rsidRPr="00D76BF8">
        <w:rPr>
          <w:rFonts w:ascii="Cambria Math" w:hAnsi="Cambria Math" w:cs="Cambria Math"/>
          <w:sz w:val="26"/>
          <w:szCs w:val="26"/>
        </w:rPr>
        <w:t>≫</w:t>
      </w:r>
      <w:r w:rsidRPr="00D76BF8">
        <w:rPr>
          <w:sz w:val="26"/>
          <w:szCs w:val="26"/>
        </w:rPr>
        <w:t xml:space="preserve"> _____________ 20____ </w:t>
      </w:r>
      <w:r w:rsidRPr="00D76BF8">
        <w:rPr>
          <w:rFonts w:hint="eastAsia"/>
          <w:sz w:val="26"/>
          <w:szCs w:val="26"/>
        </w:rPr>
        <w:t>г</w:t>
      </w:r>
      <w:r w:rsidRPr="00D76BF8">
        <w:rPr>
          <w:sz w:val="26"/>
          <w:szCs w:val="26"/>
        </w:rPr>
        <w:t xml:space="preserve">. </w:t>
      </w:r>
      <w:r w:rsidRPr="00D76BF8">
        <w:rPr>
          <w:rFonts w:hint="eastAsia"/>
          <w:sz w:val="26"/>
          <w:szCs w:val="26"/>
        </w:rPr>
        <w:t>Подпись</w:t>
      </w:r>
      <w:r w:rsidRPr="00D76BF8">
        <w:rPr>
          <w:sz w:val="26"/>
          <w:szCs w:val="26"/>
        </w:rPr>
        <w:t>_____________________</w:t>
      </w:r>
    </w:p>
    <w:p w:rsidR="00E3462B" w:rsidRDefault="00E3462B" w:rsidP="00E3462B">
      <w:pPr>
        <w:rPr>
          <w:sz w:val="26"/>
          <w:szCs w:val="26"/>
        </w:rPr>
      </w:pPr>
    </w:p>
    <w:p w:rsidR="00E3462B" w:rsidRPr="00D76BF8" w:rsidRDefault="00E3462B" w:rsidP="00E3462B">
      <w:pPr>
        <w:rPr>
          <w:sz w:val="26"/>
          <w:szCs w:val="26"/>
        </w:rPr>
      </w:pPr>
      <w:r w:rsidRPr="00D76BF8">
        <w:rPr>
          <w:rFonts w:hint="eastAsia"/>
          <w:sz w:val="26"/>
          <w:szCs w:val="26"/>
        </w:rPr>
        <w:t>О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принятом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решении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прошу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проинформировать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письменно</w:t>
      </w:r>
      <w:r w:rsidRPr="00D76BF8">
        <w:rPr>
          <w:sz w:val="26"/>
          <w:szCs w:val="26"/>
        </w:rPr>
        <w:t xml:space="preserve"> /</w:t>
      </w:r>
      <w:r w:rsidRPr="00D76BF8">
        <w:rPr>
          <w:rFonts w:hint="eastAsia"/>
          <w:sz w:val="26"/>
          <w:szCs w:val="26"/>
        </w:rPr>
        <w:t>устно</w:t>
      </w:r>
      <w:r w:rsidRPr="00D76BF8">
        <w:rPr>
          <w:sz w:val="26"/>
          <w:szCs w:val="26"/>
        </w:rPr>
        <w:t>/ (</w:t>
      </w:r>
      <w:proofErr w:type="gramStart"/>
      <w:r w:rsidRPr="00D76BF8">
        <w:rPr>
          <w:rFonts w:hint="eastAsia"/>
          <w:sz w:val="26"/>
          <w:szCs w:val="26"/>
        </w:rPr>
        <w:t>нужное</w:t>
      </w:r>
      <w:proofErr w:type="gramEnd"/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подчеркнуть</w:t>
      </w:r>
      <w:r w:rsidRPr="00D76BF8">
        <w:rPr>
          <w:sz w:val="26"/>
          <w:szCs w:val="26"/>
        </w:rPr>
        <w:t>).</w:t>
      </w:r>
    </w:p>
    <w:p w:rsidR="00E3462B" w:rsidRPr="00D76BF8" w:rsidRDefault="00E3462B" w:rsidP="00E3462B">
      <w:pPr>
        <w:rPr>
          <w:sz w:val="26"/>
          <w:szCs w:val="26"/>
        </w:rPr>
      </w:pPr>
      <w:r w:rsidRPr="00D76BF8">
        <w:rPr>
          <w:rFonts w:hint="eastAsia"/>
          <w:sz w:val="26"/>
          <w:szCs w:val="26"/>
        </w:rPr>
        <w:t>Решение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органа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опеки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и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попечительства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прошу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выдать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мне</w:t>
      </w:r>
      <w:r w:rsidRPr="00D76BF8">
        <w:rPr>
          <w:sz w:val="26"/>
          <w:szCs w:val="26"/>
        </w:rPr>
        <w:t>:</w:t>
      </w:r>
    </w:p>
    <w:p w:rsidR="00E3462B" w:rsidRPr="00D76BF8" w:rsidRDefault="00E3462B" w:rsidP="00E3462B">
      <w:pPr>
        <w:rPr>
          <w:sz w:val="26"/>
          <w:szCs w:val="26"/>
        </w:rPr>
      </w:pPr>
      <w:r>
        <w:rPr>
          <w:rFonts w:eastAsiaTheme="minorHAnsi"/>
          <w:sz w:val="45"/>
          <w:szCs w:val="45"/>
          <w:lang w:eastAsia="en-US"/>
        </w:rPr>
        <w:t>□</w:t>
      </w:r>
      <w:r w:rsidRPr="00D76BF8">
        <w:rPr>
          <w:rFonts w:hint="eastAsia"/>
          <w:sz w:val="26"/>
          <w:szCs w:val="26"/>
        </w:rPr>
        <w:t>в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местной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администрации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муниципального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образования</w:t>
      </w:r>
    </w:p>
    <w:p w:rsidR="00E3462B" w:rsidRPr="00D76BF8" w:rsidRDefault="00E3462B" w:rsidP="00E3462B">
      <w:pPr>
        <w:rPr>
          <w:sz w:val="26"/>
          <w:szCs w:val="26"/>
        </w:rPr>
      </w:pPr>
      <w:r>
        <w:rPr>
          <w:rFonts w:eastAsiaTheme="minorHAnsi"/>
          <w:sz w:val="45"/>
          <w:szCs w:val="45"/>
          <w:lang w:eastAsia="en-US"/>
        </w:rPr>
        <w:t>□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МФЦ</w:t>
      </w:r>
    </w:p>
    <w:p w:rsidR="00E3462B" w:rsidRPr="00D76BF8" w:rsidRDefault="00E3462B" w:rsidP="00E3462B">
      <w:pPr>
        <w:rPr>
          <w:sz w:val="26"/>
          <w:szCs w:val="26"/>
        </w:rPr>
      </w:pPr>
      <w:r>
        <w:rPr>
          <w:rFonts w:eastAsiaTheme="minorHAnsi"/>
          <w:sz w:val="45"/>
          <w:szCs w:val="45"/>
          <w:lang w:eastAsia="en-US"/>
        </w:rPr>
        <w:t>□</w:t>
      </w:r>
      <w:r w:rsidRPr="00D76BF8">
        <w:rPr>
          <w:rFonts w:hint="eastAsia"/>
          <w:sz w:val="26"/>
          <w:szCs w:val="26"/>
        </w:rPr>
        <w:t>через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отделения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федеральной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почтовой</w:t>
      </w:r>
      <w:r w:rsidRPr="00D76BF8">
        <w:rPr>
          <w:sz w:val="26"/>
          <w:szCs w:val="26"/>
        </w:rPr>
        <w:t xml:space="preserve"> </w:t>
      </w:r>
      <w:r w:rsidRPr="00D76BF8">
        <w:rPr>
          <w:rFonts w:hint="eastAsia"/>
          <w:sz w:val="26"/>
          <w:szCs w:val="26"/>
        </w:rPr>
        <w:t>связи</w:t>
      </w:r>
    </w:p>
    <w:p w:rsidR="00E3462B" w:rsidRDefault="00E3462B" w:rsidP="00E3462B">
      <w:pPr>
        <w:rPr>
          <w:sz w:val="26"/>
          <w:szCs w:val="26"/>
        </w:rPr>
      </w:pPr>
    </w:p>
    <w:p w:rsidR="00E3462B" w:rsidRDefault="00E3462B" w:rsidP="00E3462B">
      <w:pPr>
        <w:rPr>
          <w:sz w:val="26"/>
          <w:szCs w:val="26"/>
        </w:rPr>
      </w:pPr>
      <w:r w:rsidRPr="00D76BF8">
        <w:rPr>
          <w:sz w:val="26"/>
          <w:szCs w:val="26"/>
        </w:rPr>
        <w:t>Подпись_______________________</w:t>
      </w:r>
    </w:p>
    <w:p w:rsidR="005F4B15" w:rsidRDefault="005F4B15" w:rsidP="00E3462B">
      <w:pPr>
        <w:rPr>
          <w:sz w:val="26"/>
          <w:szCs w:val="26"/>
        </w:rPr>
      </w:pPr>
    </w:p>
    <w:p w:rsidR="005F4B15" w:rsidRPr="00716595" w:rsidRDefault="005F4B15" w:rsidP="005F4B15">
      <w:pPr>
        <w:tabs>
          <w:tab w:val="left" w:pos="9354"/>
        </w:tabs>
        <w:ind w:right="-6"/>
        <w:rPr>
          <w:sz w:val="22"/>
          <w:szCs w:val="22"/>
        </w:rPr>
      </w:pPr>
      <w:r w:rsidRPr="00716595">
        <w:rPr>
          <w:sz w:val="22"/>
          <w:szCs w:val="22"/>
        </w:rPr>
        <w:t>Я,___________________________________________________________________</w:t>
      </w:r>
      <w:r>
        <w:rPr>
          <w:sz w:val="22"/>
          <w:szCs w:val="22"/>
        </w:rPr>
        <w:t>________</w:t>
      </w:r>
      <w:r w:rsidRPr="00716595">
        <w:rPr>
          <w:sz w:val="22"/>
          <w:szCs w:val="22"/>
        </w:rPr>
        <w:t xml:space="preserve">_______, </w:t>
      </w:r>
    </w:p>
    <w:p w:rsidR="005F4B15" w:rsidRPr="00716595" w:rsidRDefault="005F4B15" w:rsidP="005F4B15">
      <w:pPr>
        <w:tabs>
          <w:tab w:val="left" w:pos="9354"/>
        </w:tabs>
        <w:ind w:right="-6"/>
        <w:rPr>
          <w:sz w:val="22"/>
          <w:szCs w:val="22"/>
        </w:rPr>
      </w:pPr>
      <w:r w:rsidRPr="00716595">
        <w:rPr>
          <w:sz w:val="22"/>
          <w:szCs w:val="22"/>
        </w:rPr>
        <w:t>паспорт__________________ выдан______________________________________________</w:t>
      </w:r>
      <w:r>
        <w:rPr>
          <w:sz w:val="22"/>
          <w:szCs w:val="22"/>
        </w:rPr>
        <w:t>________</w:t>
      </w:r>
    </w:p>
    <w:p w:rsidR="005F4B15" w:rsidRDefault="005F4B15" w:rsidP="005F4B15">
      <w:pPr>
        <w:tabs>
          <w:tab w:val="left" w:pos="9354"/>
        </w:tabs>
        <w:ind w:right="-6"/>
        <w:rPr>
          <w:sz w:val="22"/>
          <w:szCs w:val="22"/>
        </w:rPr>
      </w:pPr>
      <w:r w:rsidRPr="00716595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  <w:r w:rsidRPr="00716595">
        <w:rPr>
          <w:sz w:val="22"/>
          <w:szCs w:val="22"/>
        </w:rPr>
        <w:t xml:space="preserve">,  </w:t>
      </w:r>
    </w:p>
    <w:p w:rsidR="005F4B15" w:rsidRDefault="005F4B15" w:rsidP="005F4B15">
      <w:pPr>
        <w:tabs>
          <w:tab w:val="left" w:pos="9354"/>
        </w:tabs>
        <w:ind w:right="-6"/>
        <w:rPr>
          <w:sz w:val="22"/>
          <w:szCs w:val="22"/>
        </w:rPr>
      </w:pPr>
      <w:r w:rsidRPr="00716595">
        <w:rPr>
          <w:sz w:val="22"/>
          <w:szCs w:val="22"/>
        </w:rPr>
        <w:t>по отношению к несовершеннолетнему________________</w:t>
      </w:r>
      <w:r>
        <w:rPr>
          <w:sz w:val="22"/>
          <w:szCs w:val="22"/>
        </w:rPr>
        <w:t>______</w:t>
      </w:r>
      <w:r w:rsidRPr="00716595">
        <w:rPr>
          <w:sz w:val="22"/>
          <w:szCs w:val="22"/>
        </w:rPr>
        <w:t xml:space="preserve">_________________________ г.р. – отец/мать,  со сделкой </w:t>
      </w:r>
      <w:proofErr w:type="gramStart"/>
      <w:r w:rsidRPr="00716595">
        <w:rPr>
          <w:sz w:val="22"/>
          <w:szCs w:val="22"/>
        </w:rPr>
        <w:t>согласен</w:t>
      </w:r>
      <w:proofErr w:type="gramEnd"/>
      <w:r w:rsidRPr="00716595">
        <w:rPr>
          <w:sz w:val="22"/>
          <w:szCs w:val="22"/>
        </w:rPr>
        <w:t>/не согласен (</w:t>
      </w:r>
      <w:r>
        <w:rPr>
          <w:sz w:val="22"/>
          <w:szCs w:val="22"/>
        </w:rPr>
        <w:t>не</w:t>
      </w:r>
      <w:r w:rsidRPr="00716595">
        <w:rPr>
          <w:sz w:val="22"/>
          <w:szCs w:val="22"/>
        </w:rPr>
        <w:t xml:space="preserve">нужное </w:t>
      </w:r>
      <w:r>
        <w:rPr>
          <w:sz w:val="22"/>
          <w:szCs w:val="22"/>
        </w:rPr>
        <w:t>за</w:t>
      </w:r>
      <w:r w:rsidRPr="00716595">
        <w:rPr>
          <w:sz w:val="22"/>
          <w:szCs w:val="22"/>
          <w:u w:val="single"/>
        </w:rPr>
        <w:t>черкнуть</w:t>
      </w:r>
      <w:r w:rsidRPr="00716595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 </w:t>
      </w:r>
    </w:p>
    <w:p w:rsidR="005F4B15" w:rsidRDefault="005F4B15" w:rsidP="005F4B15">
      <w:pPr>
        <w:rPr>
          <w:sz w:val="22"/>
          <w:szCs w:val="22"/>
        </w:rPr>
      </w:pPr>
    </w:p>
    <w:p w:rsidR="005F4B15" w:rsidRDefault="005F4B15" w:rsidP="005F4B15">
      <w:pPr>
        <w:rPr>
          <w:sz w:val="26"/>
          <w:szCs w:val="26"/>
        </w:rPr>
      </w:pPr>
      <w:r w:rsidRPr="00716595">
        <w:rPr>
          <w:sz w:val="22"/>
          <w:szCs w:val="22"/>
        </w:rPr>
        <w:t>Подпись ___________________</w:t>
      </w:r>
      <w:r>
        <w:rPr>
          <w:sz w:val="22"/>
          <w:szCs w:val="22"/>
        </w:rPr>
        <w:t xml:space="preserve"> Дата _______________________</w:t>
      </w:r>
    </w:p>
    <w:sectPr w:rsidR="005F4B15" w:rsidSect="0000053F">
      <w:headerReference w:type="default" r:id="rId8"/>
      <w:headerReference w:type="firs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20" w:rsidRDefault="00A73F20" w:rsidP="0029061C">
      <w:r>
        <w:separator/>
      </w:r>
    </w:p>
  </w:endnote>
  <w:endnote w:type="continuationSeparator" w:id="0">
    <w:p w:rsidR="00A73F20" w:rsidRDefault="00A73F20" w:rsidP="0029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20" w:rsidRDefault="00A73F20" w:rsidP="0029061C">
      <w:r>
        <w:separator/>
      </w:r>
    </w:p>
  </w:footnote>
  <w:footnote w:type="continuationSeparator" w:id="0">
    <w:p w:rsidR="00A73F20" w:rsidRDefault="00A73F20" w:rsidP="00290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F8" w:rsidRPr="00193DD8" w:rsidRDefault="00D76BF8">
    <w:pPr>
      <w:pStyle w:val="a3"/>
      <w:jc w:val="center"/>
      <w:rPr>
        <w:rFonts w:ascii="Times New Roman" w:hAnsi="Times New Roman" w:cs="Times New Roman"/>
      </w:rPr>
    </w:pPr>
  </w:p>
  <w:p w:rsidR="00D76BF8" w:rsidRDefault="00D76B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F8" w:rsidRPr="00193DD8" w:rsidRDefault="00D76BF8">
    <w:pPr>
      <w:pStyle w:val="a3"/>
      <w:jc w:val="center"/>
      <w:rPr>
        <w:rFonts w:ascii="Times New Roman" w:hAnsi="Times New Roman" w:cs="Times New Roman"/>
      </w:rPr>
    </w:pPr>
  </w:p>
  <w:p w:rsidR="00D76BF8" w:rsidRDefault="00D76B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521"/>
    <w:multiLevelType w:val="hybridMultilevel"/>
    <w:tmpl w:val="C72EC074"/>
    <w:lvl w:ilvl="0" w:tplc="2FFC453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4403992"/>
    <w:multiLevelType w:val="hybridMultilevel"/>
    <w:tmpl w:val="B4AE0CD8"/>
    <w:lvl w:ilvl="0" w:tplc="2FFC453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9A93DCD"/>
    <w:multiLevelType w:val="hybridMultilevel"/>
    <w:tmpl w:val="25C2D77A"/>
    <w:lvl w:ilvl="0" w:tplc="2FFC453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A5CE0"/>
    <w:rsid w:val="0000053F"/>
    <w:rsid w:val="0000092C"/>
    <w:rsid w:val="000672EE"/>
    <w:rsid w:val="00084768"/>
    <w:rsid w:val="001051C5"/>
    <w:rsid w:val="00193DD8"/>
    <w:rsid w:val="001B6C5C"/>
    <w:rsid w:val="002006E5"/>
    <w:rsid w:val="002657E8"/>
    <w:rsid w:val="0029061C"/>
    <w:rsid w:val="002C1FDE"/>
    <w:rsid w:val="002C3E37"/>
    <w:rsid w:val="002E0C6D"/>
    <w:rsid w:val="00327599"/>
    <w:rsid w:val="00344969"/>
    <w:rsid w:val="00384F30"/>
    <w:rsid w:val="003F29FD"/>
    <w:rsid w:val="0042267A"/>
    <w:rsid w:val="00494EAE"/>
    <w:rsid w:val="004A21C0"/>
    <w:rsid w:val="004D43A2"/>
    <w:rsid w:val="00542D5B"/>
    <w:rsid w:val="005841FB"/>
    <w:rsid w:val="005862E2"/>
    <w:rsid w:val="005D4BB2"/>
    <w:rsid w:val="005F4B15"/>
    <w:rsid w:val="006003A4"/>
    <w:rsid w:val="006050C8"/>
    <w:rsid w:val="0061594B"/>
    <w:rsid w:val="0063257D"/>
    <w:rsid w:val="00663C09"/>
    <w:rsid w:val="006F2D33"/>
    <w:rsid w:val="007354B0"/>
    <w:rsid w:val="00754CB3"/>
    <w:rsid w:val="007733BF"/>
    <w:rsid w:val="00780BF9"/>
    <w:rsid w:val="007B00AD"/>
    <w:rsid w:val="00800803"/>
    <w:rsid w:val="00801741"/>
    <w:rsid w:val="008107C2"/>
    <w:rsid w:val="00816D08"/>
    <w:rsid w:val="00843267"/>
    <w:rsid w:val="00883FA6"/>
    <w:rsid w:val="008D0C95"/>
    <w:rsid w:val="008E359D"/>
    <w:rsid w:val="00930829"/>
    <w:rsid w:val="00954AE0"/>
    <w:rsid w:val="009A140B"/>
    <w:rsid w:val="009F6598"/>
    <w:rsid w:val="00A14309"/>
    <w:rsid w:val="00A73F20"/>
    <w:rsid w:val="00AA5A1A"/>
    <w:rsid w:val="00B86213"/>
    <w:rsid w:val="00BA2918"/>
    <w:rsid w:val="00BA5CE0"/>
    <w:rsid w:val="00BB1BA0"/>
    <w:rsid w:val="00BC0115"/>
    <w:rsid w:val="00C0549C"/>
    <w:rsid w:val="00C1795A"/>
    <w:rsid w:val="00C26279"/>
    <w:rsid w:val="00C37FAB"/>
    <w:rsid w:val="00C813DB"/>
    <w:rsid w:val="00CA4691"/>
    <w:rsid w:val="00CD693A"/>
    <w:rsid w:val="00CF2F19"/>
    <w:rsid w:val="00D47C6D"/>
    <w:rsid w:val="00D52213"/>
    <w:rsid w:val="00D76BF8"/>
    <w:rsid w:val="00DB05D8"/>
    <w:rsid w:val="00DC170F"/>
    <w:rsid w:val="00DF1AE8"/>
    <w:rsid w:val="00E3462B"/>
    <w:rsid w:val="00E57096"/>
    <w:rsid w:val="00E8348C"/>
    <w:rsid w:val="00EA511A"/>
    <w:rsid w:val="00EE1C59"/>
    <w:rsid w:val="00EE2EE0"/>
    <w:rsid w:val="00F12375"/>
    <w:rsid w:val="00F343E0"/>
    <w:rsid w:val="00F51F7B"/>
    <w:rsid w:val="00F818A8"/>
    <w:rsid w:val="00F97D4E"/>
    <w:rsid w:val="00FC4753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OGUZOVA\Desktop\&#1041;&#1051;&#1040;&#1053;&#1050;&#1048;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4BD70-5AC2-421F-A235-2F57BEE1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85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BELOGUZOVA</dc:creator>
  <cp:lastModifiedBy>ZAHAROVA</cp:lastModifiedBy>
  <cp:revision>36</cp:revision>
  <cp:lastPrinted>2020-10-29T14:25:00Z</cp:lastPrinted>
  <dcterms:created xsi:type="dcterms:W3CDTF">2018-08-01T07:06:00Z</dcterms:created>
  <dcterms:modified xsi:type="dcterms:W3CDTF">2021-04-12T13:53:00Z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1760044755</vt:i4>
  </property>
</Properties>
</file>