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E7" w:rsidRPr="00F91BFF" w:rsidRDefault="00497BE7" w:rsidP="002C23EB">
      <w:pPr>
        <w:tabs>
          <w:tab w:val="center" w:pos="55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F91BFF">
        <w:rPr>
          <w:sz w:val="20"/>
          <w:szCs w:val="20"/>
        </w:rPr>
        <w:t xml:space="preserve">№ 2 </w:t>
      </w:r>
    </w:p>
    <w:p w:rsidR="00497BE7" w:rsidRPr="00F91BFF" w:rsidRDefault="00497BE7" w:rsidP="00497BE7">
      <w:pPr>
        <w:tabs>
          <w:tab w:val="center" w:pos="5560"/>
        </w:tabs>
        <w:jc w:val="right"/>
        <w:rPr>
          <w:sz w:val="20"/>
          <w:szCs w:val="20"/>
        </w:rPr>
      </w:pPr>
      <w:r w:rsidRPr="00F91BFF">
        <w:rPr>
          <w:sz w:val="20"/>
          <w:szCs w:val="20"/>
        </w:rPr>
        <w:t>к Требованиям к заявке на включение событий</w:t>
      </w:r>
    </w:p>
    <w:p w:rsidR="00497BE7" w:rsidRPr="003E2FA6" w:rsidRDefault="00497BE7" w:rsidP="003E2FA6">
      <w:pPr>
        <w:tabs>
          <w:tab w:val="center" w:pos="5560"/>
        </w:tabs>
        <w:jc w:val="right"/>
        <w:rPr>
          <w:sz w:val="20"/>
          <w:szCs w:val="20"/>
        </w:rPr>
      </w:pPr>
      <w:r w:rsidRPr="00F91BFF">
        <w:rPr>
          <w:sz w:val="20"/>
          <w:szCs w:val="20"/>
        </w:rPr>
        <w:t xml:space="preserve"> в Единый календарь событий Санкт-Петербурга</w:t>
      </w:r>
      <w:r>
        <w:rPr>
          <w:b/>
          <w:spacing w:val="1"/>
          <w:sz w:val="28"/>
          <w:szCs w:val="28"/>
        </w:rPr>
        <w:t xml:space="preserve"> </w:t>
      </w:r>
    </w:p>
    <w:p w:rsidR="0080385F" w:rsidRPr="002C23EB" w:rsidRDefault="0080385F" w:rsidP="0080385F">
      <w:pPr>
        <w:jc w:val="center"/>
        <w:rPr>
          <w:b/>
          <w:spacing w:val="1"/>
        </w:rPr>
      </w:pPr>
      <w:r w:rsidRPr="002C23EB">
        <w:rPr>
          <w:b/>
          <w:spacing w:val="1"/>
        </w:rPr>
        <w:t>АНКЕТА</w:t>
      </w:r>
    </w:p>
    <w:p w:rsidR="00A81561" w:rsidRPr="002822C9" w:rsidRDefault="0080385F" w:rsidP="002822C9">
      <w:pPr>
        <w:jc w:val="center"/>
        <w:rPr>
          <w:b/>
          <w:spacing w:val="1"/>
        </w:rPr>
      </w:pPr>
      <w:r w:rsidRPr="002C23EB">
        <w:rPr>
          <w:b/>
          <w:spacing w:val="1"/>
        </w:rPr>
        <w:t>события, предлагаемого для включения в раздел «ТОП – 2</w:t>
      </w:r>
      <w:r w:rsidR="00742D20">
        <w:rPr>
          <w:b/>
          <w:spacing w:val="1"/>
        </w:rPr>
        <w:t>5</w:t>
      </w:r>
      <w:bookmarkStart w:id="0" w:name="_GoBack"/>
      <w:bookmarkEnd w:id="0"/>
      <w:r w:rsidRPr="002C23EB">
        <w:rPr>
          <w:b/>
          <w:spacing w:val="1"/>
        </w:rPr>
        <w:t xml:space="preserve">» </w:t>
      </w:r>
      <w:r w:rsidRPr="002C23EB">
        <w:rPr>
          <w:b/>
          <w:spacing w:val="1"/>
        </w:rPr>
        <w:br/>
        <w:t>Един</w:t>
      </w:r>
      <w:r w:rsidR="00A81868" w:rsidRPr="002C23EB">
        <w:rPr>
          <w:b/>
          <w:spacing w:val="1"/>
        </w:rPr>
        <w:t>ого календаря событий Санкт-Петербурга</w:t>
      </w:r>
    </w:p>
    <w:p w:rsidR="0080385F" w:rsidRDefault="0080385F" w:rsidP="002C23EB">
      <w:pPr>
        <w:rPr>
          <w:b/>
          <w:spacing w:val="1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4994" w:type="pct"/>
        <w:tblLayout w:type="fixed"/>
        <w:tblLook w:val="04A0" w:firstRow="1" w:lastRow="0" w:firstColumn="1" w:lastColumn="0" w:noHBand="0" w:noVBand="1"/>
      </w:tblPr>
      <w:tblGrid>
        <w:gridCol w:w="545"/>
        <w:gridCol w:w="5406"/>
        <w:gridCol w:w="3950"/>
      </w:tblGrid>
      <w:tr w:rsidR="00406A70" w:rsidTr="002C23EB">
        <w:tc>
          <w:tcPr>
            <w:tcW w:w="275" w:type="pct"/>
          </w:tcPr>
          <w:p w:rsidR="0080385F" w:rsidRPr="00B23426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342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730" w:type="pct"/>
          </w:tcPr>
          <w:p w:rsidR="0080385F" w:rsidRPr="0080385F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385F">
              <w:rPr>
                <w:rFonts w:ascii="Times New Roman" w:hAnsi="Times New Roman"/>
                <w:b/>
                <w:bCs/>
              </w:rPr>
              <w:t>Наименование критерия</w:t>
            </w:r>
            <w:r w:rsidR="00921DCA">
              <w:rPr>
                <w:rFonts w:ascii="Times New Roman" w:hAnsi="Times New Roman"/>
                <w:b/>
                <w:bCs/>
              </w:rPr>
              <w:t xml:space="preserve"> оценки события</w:t>
            </w:r>
          </w:p>
        </w:tc>
        <w:tc>
          <w:tcPr>
            <w:tcW w:w="1995" w:type="pct"/>
          </w:tcPr>
          <w:p w:rsidR="0080385F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Обоснование соответствия события критерию</w:t>
            </w:r>
            <w:r w:rsidR="00921DCA">
              <w:rPr>
                <w:rFonts w:ascii="Times New Roman" w:hAnsi="Times New Roman"/>
                <w:b/>
                <w:bCs/>
              </w:rPr>
              <w:t xml:space="preserve"> оценки события</w:t>
            </w:r>
          </w:p>
          <w:p w:rsidR="003519AA" w:rsidRPr="00921DCA" w:rsidRDefault="003519AA" w:rsidP="00A81868">
            <w:pPr>
              <w:jc w:val="center"/>
              <w:rPr>
                <w:rFonts w:ascii="Times New Roman" w:hAnsi="Times New Roman"/>
                <w:bCs/>
              </w:rPr>
            </w:pPr>
            <w:r w:rsidRPr="00921DCA">
              <w:rPr>
                <w:rFonts w:ascii="Times New Roman" w:hAnsi="Times New Roman"/>
                <w:bCs/>
              </w:rPr>
              <w:t>(обязательно к заполнению по всем пунктам)</w:t>
            </w:r>
          </w:p>
        </w:tc>
      </w:tr>
      <w:tr w:rsidR="002A0BB9" w:rsidTr="002C23EB">
        <w:tc>
          <w:tcPr>
            <w:tcW w:w="275" w:type="pct"/>
            <w:shd w:val="clear" w:color="auto" w:fill="auto"/>
          </w:tcPr>
          <w:p w:rsidR="002A0BB9" w:rsidRPr="003E2FA6" w:rsidRDefault="002A0BB9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2A0BB9" w:rsidRPr="003E2FA6" w:rsidRDefault="002A0BB9" w:rsidP="002C23EB">
            <w:pPr>
              <w:pStyle w:val="ac"/>
              <w:rPr>
                <w:rFonts w:ascii="Times New Roman" w:hAnsi="Times New Roman"/>
              </w:rPr>
            </w:pPr>
            <w:r w:rsidRPr="003E2FA6">
              <w:rPr>
                <w:rFonts w:ascii="Times New Roman" w:hAnsi="Times New Roman"/>
              </w:rPr>
              <w:t>Наименование события</w:t>
            </w:r>
          </w:p>
        </w:tc>
        <w:tc>
          <w:tcPr>
            <w:tcW w:w="1995" w:type="pct"/>
            <w:shd w:val="clear" w:color="auto" w:fill="auto"/>
          </w:tcPr>
          <w:p w:rsidR="002A0BB9" w:rsidRPr="00386A96" w:rsidRDefault="002A0BB9" w:rsidP="00A81868">
            <w:pPr>
              <w:pStyle w:val="ac"/>
            </w:pPr>
          </w:p>
        </w:tc>
      </w:tr>
      <w:tr w:rsidR="002C23EB" w:rsidTr="002C23EB">
        <w:tc>
          <w:tcPr>
            <w:tcW w:w="275" w:type="pct"/>
            <w:shd w:val="clear" w:color="auto" w:fill="auto"/>
          </w:tcPr>
          <w:p w:rsidR="002C23EB" w:rsidRPr="003E2FA6" w:rsidRDefault="002C23EB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2C23EB" w:rsidRPr="003E2FA6" w:rsidRDefault="003E2FA6" w:rsidP="002C23EB">
            <w:pPr>
              <w:pStyle w:val="ac"/>
              <w:rPr>
                <w:rFonts w:ascii="Times New Roman" w:hAnsi="Times New Roman"/>
              </w:rPr>
            </w:pPr>
            <w:r w:rsidRPr="003E2FA6">
              <w:rPr>
                <w:rFonts w:ascii="Times New Roman" w:hAnsi="Times New Roman"/>
              </w:rPr>
              <w:t>Время проведения события</w:t>
            </w:r>
          </w:p>
        </w:tc>
        <w:tc>
          <w:tcPr>
            <w:tcW w:w="1995" w:type="pct"/>
            <w:shd w:val="clear" w:color="auto" w:fill="auto"/>
          </w:tcPr>
          <w:p w:rsidR="002C23EB" w:rsidRPr="00386A96" w:rsidRDefault="002C23EB" w:rsidP="00A81868">
            <w:pPr>
              <w:pStyle w:val="ac"/>
            </w:pPr>
          </w:p>
        </w:tc>
      </w:tr>
      <w:tr w:rsidR="002A0BB9" w:rsidTr="002C23EB">
        <w:tc>
          <w:tcPr>
            <w:tcW w:w="275" w:type="pct"/>
            <w:shd w:val="clear" w:color="auto" w:fill="auto"/>
          </w:tcPr>
          <w:p w:rsidR="002A0BB9" w:rsidRPr="003E2FA6" w:rsidRDefault="002A0BB9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2A0BB9" w:rsidRPr="003E2FA6" w:rsidRDefault="003E2FA6" w:rsidP="002C23EB">
            <w:pPr>
              <w:pStyle w:val="ac"/>
              <w:rPr>
                <w:rFonts w:ascii="Times New Roman" w:hAnsi="Times New Roman"/>
              </w:rPr>
            </w:pPr>
            <w:r w:rsidRPr="003E2FA6">
              <w:rPr>
                <w:rFonts w:ascii="Times New Roman" w:hAnsi="Times New Roman"/>
              </w:rPr>
              <w:t>Место проведения события</w:t>
            </w:r>
          </w:p>
        </w:tc>
        <w:tc>
          <w:tcPr>
            <w:tcW w:w="1995" w:type="pct"/>
            <w:shd w:val="clear" w:color="auto" w:fill="auto"/>
          </w:tcPr>
          <w:p w:rsidR="002A0BB9" w:rsidRPr="00386A96" w:rsidRDefault="002A0BB9" w:rsidP="00A81868">
            <w:pPr>
              <w:pStyle w:val="ac"/>
            </w:pPr>
          </w:p>
        </w:tc>
      </w:tr>
      <w:tr w:rsidR="002A0BB9" w:rsidTr="002C23EB">
        <w:tc>
          <w:tcPr>
            <w:tcW w:w="275" w:type="pct"/>
            <w:shd w:val="clear" w:color="auto" w:fill="auto"/>
          </w:tcPr>
          <w:p w:rsidR="002A0BB9" w:rsidRPr="00386A96" w:rsidRDefault="002A0BB9" w:rsidP="00A81868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  <w:shd w:val="clear" w:color="auto" w:fill="auto"/>
          </w:tcPr>
          <w:p w:rsidR="002A0BB9" w:rsidRPr="002C23EB" w:rsidRDefault="002A0BB9" w:rsidP="002C23EB">
            <w:pPr>
              <w:pStyle w:val="ac"/>
            </w:pPr>
            <w:r w:rsidRPr="002C23EB">
              <w:rPr>
                <w:rFonts w:ascii="Times New Roman" w:hAnsi="Times New Roman"/>
              </w:rPr>
              <w:t>Сведения об организаторе события (наименование организатора события с указанием организационно-правовой формы согласно учредительным документам)</w:t>
            </w:r>
          </w:p>
        </w:tc>
        <w:tc>
          <w:tcPr>
            <w:tcW w:w="1995" w:type="pct"/>
            <w:shd w:val="clear" w:color="auto" w:fill="auto"/>
          </w:tcPr>
          <w:p w:rsidR="002A0BB9" w:rsidRPr="00386A96" w:rsidRDefault="002A0BB9" w:rsidP="00A81868">
            <w:pPr>
              <w:pStyle w:val="ac"/>
            </w:pPr>
          </w:p>
        </w:tc>
      </w:tr>
      <w:tr w:rsidR="003E2FA6" w:rsidTr="002C23EB">
        <w:tc>
          <w:tcPr>
            <w:tcW w:w="275" w:type="pct"/>
            <w:shd w:val="clear" w:color="auto" w:fill="auto"/>
          </w:tcPr>
          <w:p w:rsidR="003E2FA6" w:rsidRPr="00386A96" w:rsidRDefault="003E2FA6" w:rsidP="00A81868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  <w:shd w:val="clear" w:color="auto" w:fill="auto"/>
          </w:tcPr>
          <w:p w:rsidR="003E2FA6" w:rsidRPr="003E2FA6" w:rsidRDefault="003E2FA6" w:rsidP="003E2FA6">
            <w:pPr>
              <w:pStyle w:val="ac"/>
              <w:rPr>
                <w:rFonts w:ascii="Times New Roman" w:hAnsi="Times New Roman"/>
              </w:rPr>
            </w:pPr>
            <w:r w:rsidRPr="003E2FA6">
              <w:rPr>
                <w:rFonts w:ascii="Times New Roman" w:hAnsi="Times New Roman"/>
              </w:rPr>
              <w:t>Краткое описание содержания события</w:t>
            </w:r>
          </w:p>
          <w:p w:rsidR="003E2FA6" w:rsidRPr="002C23EB" w:rsidRDefault="003E2FA6" w:rsidP="003E2FA6">
            <w:pPr>
              <w:pStyle w:val="ac"/>
            </w:pPr>
            <w:r>
              <w:rPr>
                <w:rFonts w:ascii="Times New Roman" w:hAnsi="Times New Roman"/>
              </w:rPr>
              <w:t>(не более 200</w:t>
            </w:r>
            <w:r w:rsidRPr="003E2FA6">
              <w:rPr>
                <w:rFonts w:ascii="Times New Roman" w:hAnsi="Times New Roman"/>
              </w:rPr>
              <w:t xml:space="preserve"> знаков)</w:t>
            </w:r>
          </w:p>
        </w:tc>
        <w:tc>
          <w:tcPr>
            <w:tcW w:w="1995" w:type="pct"/>
            <w:shd w:val="clear" w:color="auto" w:fill="auto"/>
          </w:tcPr>
          <w:p w:rsidR="003E2FA6" w:rsidRPr="00386A96" w:rsidRDefault="003E2FA6" w:rsidP="00A81868">
            <w:pPr>
              <w:pStyle w:val="ac"/>
            </w:pPr>
          </w:p>
        </w:tc>
      </w:tr>
      <w:tr w:rsidR="002C23EB" w:rsidTr="002C23EB">
        <w:tc>
          <w:tcPr>
            <w:tcW w:w="275" w:type="pct"/>
            <w:shd w:val="clear" w:color="auto" w:fill="auto"/>
          </w:tcPr>
          <w:p w:rsidR="002C23EB" w:rsidRPr="00386A96" w:rsidRDefault="002C23EB" w:rsidP="00A81868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  <w:shd w:val="clear" w:color="auto" w:fill="auto"/>
          </w:tcPr>
          <w:p w:rsidR="002C23EB" w:rsidRPr="002C23EB" w:rsidRDefault="002C23EB" w:rsidP="002C23EB">
            <w:pPr>
              <w:pStyle w:val="ac"/>
              <w:rPr>
                <w:rFonts w:ascii="Times New Roman" w:hAnsi="Times New Roman"/>
              </w:rPr>
            </w:pPr>
            <w:r w:rsidRPr="000B50A1">
              <w:rPr>
                <w:rFonts w:ascii="Times New Roman" w:hAnsi="Times New Roman"/>
              </w:rPr>
              <w:t>Наличие и узнаваемость бренда события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(с</w:t>
            </w:r>
            <w:r w:rsidRPr="002C23EB">
              <w:rPr>
                <w:rFonts w:ascii="Times New Roman" w:hAnsi="Times New Roman"/>
              </w:rPr>
              <w:t xml:space="preserve">ведения о периодичности и устойчивости проведения события (сколько раз проведено, проводится один раз в год, проводится один раз </w:t>
            </w:r>
            <w:r>
              <w:rPr>
                <w:rFonts w:ascii="Times New Roman" w:hAnsi="Times New Roman"/>
              </w:rPr>
              <w:br/>
            </w:r>
            <w:r w:rsidRPr="002C23EB">
              <w:rPr>
                <w:rFonts w:ascii="Times New Roman" w:hAnsi="Times New Roman"/>
              </w:rPr>
              <w:t>в два года и т.д.)</w:t>
            </w:r>
          </w:p>
        </w:tc>
        <w:tc>
          <w:tcPr>
            <w:tcW w:w="1995" w:type="pct"/>
            <w:shd w:val="clear" w:color="auto" w:fill="auto"/>
          </w:tcPr>
          <w:p w:rsidR="002C23EB" w:rsidRPr="00386A96" w:rsidRDefault="002C23EB" w:rsidP="00A81868">
            <w:pPr>
              <w:pStyle w:val="ac"/>
            </w:pPr>
          </w:p>
        </w:tc>
      </w:tr>
      <w:tr w:rsidR="007E6D77" w:rsidTr="002C23E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82687D" w:rsidRPr="00386A96" w:rsidRDefault="0080385F" w:rsidP="009E7533">
            <w:pPr>
              <w:pStyle w:val="ac"/>
              <w:rPr>
                <w:rFonts w:ascii="Times New Roman" w:eastAsia="Times New Roman" w:hAnsi="Times New Roman"/>
              </w:rPr>
            </w:pPr>
            <w:r w:rsidRPr="00386A96">
              <w:rPr>
                <w:rFonts w:ascii="Times New Roman" w:eastAsia="Times New Roman" w:hAnsi="Times New Roman"/>
              </w:rPr>
              <w:t xml:space="preserve">Уникальность </w:t>
            </w:r>
            <w:r w:rsidR="00921DCA">
              <w:rPr>
                <w:rFonts w:ascii="Times New Roman" w:eastAsia="Times New Roman" w:hAnsi="Times New Roman"/>
              </w:rPr>
              <w:t>(наличие/ о</w:t>
            </w:r>
            <w:r w:rsidR="00921DCA" w:rsidRPr="00386A96">
              <w:rPr>
                <w:rFonts w:ascii="Times New Roman" w:eastAsia="Times New Roman" w:hAnsi="Times New Roman"/>
              </w:rPr>
              <w:t>тсутствие</w:t>
            </w:r>
            <w:r w:rsidRPr="00386A96">
              <w:rPr>
                <w:rFonts w:ascii="Times New Roman" w:eastAsia="Times New Roman" w:hAnsi="Times New Roman"/>
              </w:rPr>
              <w:t xml:space="preserve"> аналогов</w:t>
            </w:r>
            <w:r w:rsidR="00921DC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95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B23426" w:rsidTr="002C23EB">
        <w:tc>
          <w:tcPr>
            <w:tcW w:w="275" w:type="pct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82687D" w:rsidRPr="005451D9" w:rsidRDefault="00B23426" w:rsidP="00A81868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5451D9">
              <w:rPr>
                <w:rFonts w:ascii="Times New Roman" w:eastAsia="Times New Roman" w:hAnsi="Times New Roman"/>
              </w:rPr>
              <w:t>начимость для развития и продвижения туристског</w:t>
            </w:r>
            <w:r w:rsidR="00A81868">
              <w:rPr>
                <w:rFonts w:ascii="Times New Roman" w:eastAsia="Times New Roman" w:hAnsi="Times New Roman"/>
              </w:rPr>
              <w:t xml:space="preserve">о потенциала </w:t>
            </w:r>
            <w:r>
              <w:rPr>
                <w:rFonts w:ascii="Times New Roman" w:eastAsia="Times New Roman" w:hAnsi="Times New Roman"/>
              </w:rPr>
              <w:t>Санкт-Петербурга</w:t>
            </w:r>
          </w:p>
        </w:tc>
        <w:tc>
          <w:tcPr>
            <w:tcW w:w="1995" w:type="pct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2C23E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80385F" w:rsidRPr="005451D9" w:rsidRDefault="00C01B29" w:rsidP="00A81868">
            <w:pPr>
              <w:pStyle w:val="ac"/>
              <w:rPr>
                <w:rFonts w:ascii="Times New Roman" w:eastAsia="Times New Roman" w:hAnsi="Times New Roman"/>
              </w:rPr>
            </w:pPr>
            <w:r w:rsidRPr="00386A96">
              <w:rPr>
                <w:rFonts w:ascii="Times New Roman" w:eastAsia="Times New Roman" w:hAnsi="Times New Roman"/>
              </w:rPr>
              <w:t xml:space="preserve">Использование </w:t>
            </w:r>
            <w:r w:rsidR="00502042">
              <w:rPr>
                <w:rFonts w:ascii="Times New Roman" w:eastAsia="Times New Roman" w:hAnsi="Times New Roman"/>
              </w:rPr>
              <w:t xml:space="preserve">инновационных </w:t>
            </w:r>
            <w:r w:rsidRPr="00386A96">
              <w:rPr>
                <w:rFonts w:ascii="Times New Roman" w:eastAsia="Times New Roman" w:hAnsi="Times New Roman"/>
              </w:rPr>
              <w:t xml:space="preserve">технологий </w:t>
            </w:r>
          </w:p>
        </w:tc>
        <w:tc>
          <w:tcPr>
            <w:tcW w:w="1995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2C23EB">
        <w:tc>
          <w:tcPr>
            <w:tcW w:w="275" w:type="pct"/>
            <w:shd w:val="clear" w:color="auto" w:fill="auto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B23426" w:rsidRPr="00386A96" w:rsidRDefault="00B23426" w:rsidP="006418E2">
            <w:pPr>
              <w:pStyle w:val="ac"/>
              <w:rPr>
                <w:rFonts w:ascii="Times New Roman" w:hAnsi="Times New Roman"/>
              </w:rPr>
            </w:pPr>
            <w:r w:rsidRPr="00386A96">
              <w:rPr>
                <w:rFonts w:ascii="Times New Roman" w:hAnsi="Times New Roman"/>
              </w:rPr>
              <w:t>Наличие премий</w:t>
            </w:r>
            <w:r w:rsidR="006418E2">
              <w:rPr>
                <w:rFonts w:ascii="Times New Roman" w:hAnsi="Times New Roman"/>
              </w:rPr>
              <w:t xml:space="preserve"> и наград</w:t>
            </w:r>
          </w:p>
        </w:tc>
        <w:tc>
          <w:tcPr>
            <w:tcW w:w="1995" w:type="pct"/>
            <w:shd w:val="clear" w:color="auto" w:fill="auto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406A70" w:rsidTr="002C23EB">
        <w:trPr>
          <w:cantSplit/>
        </w:trPr>
        <w:tc>
          <w:tcPr>
            <w:tcW w:w="275" w:type="pct"/>
          </w:tcPr>
          <w:p w:rsidR="00B23426" w:rsidRPr="000B50A1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B23426" w:rsidRPr="000B50A1" w:rsidRDefault="00921DCA" w:rsidP="005C3B3F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Наличие сайта </w:t>
            </w:r>
            <w:r w:rsidR="00B23426" w:rsidRPr="000B50A1">
              <w:rPr>
                <w:rFonts w:ascii="Times New Roman" w:eastAsia="Times New Roman" w:hAnsi="Times New Roman"/>
              </w:rPr>
              <w:t>события</w:t>
            </w:r>
            <w:r>
              <w:rPr>
                <w:rFonts w:ascii="Times New Roman" w:eastAsia="Times New Roman" w:hAnsi="Times New Roman"/>
              </w:rPr>
              <w:t xml:space="preserve"> в информационно-телекоммуникационной сети «Интернет»</w:t>
            </w:r>
            <w:r w:rsidR="005C3B3F">
              <w:rPr>
                <w:rFonts w:ascii="Times New Roman" w:eastAsia="Times New Roman" w:hAnsi="Times New Roman"/>
              </w:rPr>
              <w:t xml:space="preserve">, его актуализация </w:t>
            </w:r>
            <w:r w:rsidR="00B23426" w:rsidRPr="000B50A1">
              <w:rPr>
                <w:rFonts w:ascii="Times New Roman" w:eastAsia="Times New Roman" w:hAnsi="Times New Roman"/>
              </w:rPr>
              <w:t>(указать ссылку на адрес сайта)</w:t>
            </w:r>
          </w:p>
        </w:tc>
        <w:tc>
          <w:tcPr>
            <w:tcW w:w="1995" w:type="pct"/>
          </w:tcPr>
          <w:p w:rsidR="00B23426" w:rsidRPr="000B50A1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RPr="00406A70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B50A1" w:rsidRDefault="00040F4D" w:rsidP="00040F4D">
            <w:pPr>
              <w:pStyle w:val="ac"/>
              <w:rPr>
                <w:rFonts w:ascii="Times New Roman" w:eastAsia="Times New Roman" w:hAnsi="Times New Roman"/>
              </w:rPr>
            </w:pPr>
            <w:r w:rsidRPr="000B50A1">
              <w:rPr>
                <w:rFonts w:ascii="Times New Roman" w:eastAsia="Times New Roman" w:hAnsi="Times New Roman"/>
              </w:rPr>
              <w:t xml:space="preserve">Низкий/высокий сезон проведения события (высокий сезон – с мая по сентябрь, низкий сезон </w:t>
            </w:r>
            <w:r w:rsidR="002C23EB">
              <w:rPr>
                <w:rFonts w:ascii="Times New Roman" w:eastAsia="Times New Roman" w:hAnsi="Times New Roman"/>
              </w:rPr>
              <w:t xml:space="preserve">– </w:t>
            </w:r>
            <w:r w:rsidRPr="000B50A1">
              <w:rPr>
                <w:rFonts w:ascii="Times New Roman" w:eastAsia="Times New Roman" w:hAnsi="Times New Roman"/>
              </w:rPr>
              <w:t>с октября по апрель)</w:t>
            </w:r>
          </w:p>
        </w:tc>
        <w:tc>
          <w:tcPr>
            <w:tcW w:w="1995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040F4D" w:rsidP="002C23EB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hAnsi="Times New Roman"/>
              </w:rPr>
              <w:t xml:space="preserve">Наличие программы </w:t>
            </w:r>
            <w:r w:rsidR="000C0081">
              <w:rPr>
                <w:rFonts w:ascii="Times New Roman" w:hAnsi="Times New Roman"/>
              </w:rPr>
              <w:t>п</w:t>
            </w:r>
            <w:r w:rsidR="002C23EB">
              <w:rPr>
                <w:rFonts w:ascii="Times New Roman" w:hAnsi="Times New Roman"/>
              </w:rPr>
              <w:t xml:space="preserve">родвижения события </w:t>
            </w:r>
            <w:r w:rsidR="002C23EB">
              <w:rPr>
                <w:rFonts w:ascii="Times New Roman" w:hAnsi="Times New Roman"/>
              </w:rPr>
              <w:br/>
            </w:r>
            <w:r w:rsidRPr="00040F4D">
              <w:rPr>
                <w:rFonts w:ascii="Times New Roman" w:hAnsi="Times New Roman"/>
              </w:rPr>
              <w:t>(</w:t>
            </w:r>
            <w:r w:rsidR="002C23EB">
              <w:rPr>
                <w:rFonts w:ascii="Times New Roman" w:eastAsia="Times New Roman" w:hAnsi="Times New Roman"/>
              </w:rPr>
              <w:t xml:space="preserve">количество публикаций </w:t>
            </w:r>
            <w:r w:rsidR="002C23EB" w:rsidRPr="005451D9">
              <w:rPr>
                <w:rFonts w:ascii="Times New Roman" w:eastAsia="Times New Roman" w:hAnsi="Times New Roman"/>
              </w:rPr>
              <w:t>о событии</w:t>
            </w:r>
            <w:r w:rsidR="002C23EB">
              <w:rPr>
                <w:rFonts w:ascii="Times New Roman" w:eastAsia="Times New Roman" w:hAnsi="Times New Roman"/>
              </w:rPr>
              <w:t xml:space="preserve"> </w:t>
            </w:r>
            <w:r w:rsidR="002C23EB" w:rsidRPr="005451D9">
              <w:rPr>
                <w:rFonts w:ascii="Times New Roman" w:eastAsia="Times New Roman" w:hAnsi="Times New Roman"/>
              </w:rPr>
              <w:t>в средствах массовой информации</w:t>
            </w:r>
            <w:r w:rsidR="002C23EB">
              <w:rPr>
                <w:rFonts w:ascii="Times New Roman" w:hAnsi="Times New Roman"/>
              </w:rPr>
              <w:t>, наличие</w:t>
            </w:r>
            <w:r w:rsidRPr="00040F4D">
              <w:rPr>
                <w:rFonts w:ascii="Times New Roman" w:hAnsi="Times New Roman"/>
              </w:rPr>
              <w:t xml:space="preserve"> информационных партнеров)</w:t>
            </w:r>
          </w:p>
        </w:tc>
        <w:tc>
          <w:tcPr>
            <w:tcW w:w="1995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</w:tcPr>
          <w:p w:rsidR="00040F4D" w:rsidRPr="00040F4D" w:rsidRDefault="005C3B3F" w:rsidP="00040F4D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</w:t>
            </w:r>
            <w:r w:rsidR="00040F4D" w:rsidRPr="00040F4D">
              <w:rPr>
                <w:rFonts w:ascii="Times New Roman" w:eastAsia="Times New Roman" w:hAnsi="Times New Roman"/>
              </w:rPr>
              <w:t>привлекаемых спонсоров/партнеров для организации проведения события</w:t>
            </w:r>
          </w:p>
        </w:tc>
        <w:tc>
          <w:tcPr>
            <w:tcW w:w="1995" w:type="pct"/>
          </w:tcPr>
          <w:p w:rsidR="00040F4D" w:rsidRPr="001E5070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eastAsia="Times New Roman" w:hAnsi="Times New Roman"/>
              </w:rPr>
              <w:t>Количество зрителе</w:t>
            </w:r>
            <w:r w:rsidR="005C3B3F">
              <w:rPr>
                <w:rFonts w:ascii="Times New Roman" w:eastAsia="Times New Roman" w:hAnsi="Times New Roman"/>
              </w:rPr>
              <w:t xml:space="preserve">й события (прогнозное значение </w:t>
            </w:r>
            <w:r w:rsidRPr="00040F4D">
              <w:rPr>
                <w:rFonts w:ascii="Times New Roman" w:eastAsia="Times New Roman" w:hAnsi="Times New Roman"/>
              </w:rPr>
              <w:t xml:space="preserve">с обоснованием) </w:t>
            </w:r>
          </w:p>
        </w:tc>
        <w:tc>
          <w:tcPr>
            <w:tcW w:w="1995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hAnsi="Times New Roman"/>
              </w:rPr>
              <w:t>География и количество участников события</w:t>
            </w:r>
          </w:p>
        </w:tc>
        <w:tc>
          <w:tcPr>
            <w:tcW w:w="1995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2C23EB" w:rsidP="00040F4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экскурсионных </w:t>
            </w:r>
            <w:r w:rsidR="00040F4D" w:rsidRPr="00040F4D">
              <w:rPr>
                <w:rFonts w:ascii="Times New Roman" w:hAnsi="Times New Roman"/>
              </w:rPr>
              <w:t xml:space="preserve">и культурных программ </w:t>
            </w:r>
            <w:r w:rsidR="00040F4D" w:rsidRPr="00040F4D">
              <w:rPr>
                <w:rFonts w:ascii="Times New Roman" w:hAnsi="Times New Roman"/>
              </w:rPr>
              <w:br/>
              <w:t xml:space="preserve">для туристов и жителей Санкт-Петербурга </w:t>
            </w:r>
            <w:r w:rsidR="00040F4D" w:rsidRPr="00040F4D">
              <w:rPr>
                <w:rFonts w:ascii="Times New Roman" w:hAnsi="Times New Roman"/>
              </w:rPr>
              <w:br/>
              <w:t>в рамках события</w:t>
            </w:r>
          </w:p>
        </w:tc>
        <w:tc>
          <w:tcPr>
            <w:tcW w:w="1995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1E753B" w:rsidRPr="002C23EB" w:rsidRDefault="001E753B" w:rsidP="001E753B">
      <w:pPr>
        <w:jc w:val="both"/>
        <w:rPr>
          <w:bCs/>
          <w:i/>
          <w:sz w:val="20"/>
          <w:szCs w:val="20"/>
        </w:rPr>
      </w:pPr>
      <w:r w:rsidRPr="002C23EB">
        <w:rPr>
          <w:bCs/>
          <w:i/>
          <w:sz w:val="20"/>
          <w:szCs w:val="20"/>
        </w:rPr>
        <w:t xml:space="preserve">Примечание:  </w:t>
      </w:r>
    </w:p>
    <w:p w:rsidR="00502042" w:rsidRPr="003E2FA6" w:rsidRDefault="001E753B" w:rsidP="003E2FA6">
      <w:pPr>
        <w:jc w:val="both"/>
        <w:rPr>
          <w:b/>
          <w:bCs/>
          <w:i/>
          <w:sz w:val="20"/>
          <w:szCs w:val="20"/>
        </w:rPr>
      </w:pPr>
      <w:r w:rsidRPr="002C23EB">
        <w:rPr>
          <w:bCs/>
          <w:i/>
          <w:sz w:val="20"/>
          <w:szCs w:val="20"/>
        </w:rPr>
        <w:t xml:space="preserve">По усмотрению Заявителя к Анкете могут быть дополнительно приложены документы </w:t>
      </w:r>
      <w:r w:rsidRPr="002C23EB">
        <w:rPr>
          <w:bCs/>
          <w:i/>
          <w:sz w:val="20"/>
          <w:szCs w:val="20"/>
        </w:rPr>
        <w:br/>
        <w:t>и материалы,</w:t>
      </w:r>
      <w:r w:rsidRPr="002C23EB">
        <w:rPr>
          <w:b/>
          <w:bCs/>
          <w:i/>
          <w:sz w:val="20"/>
          <w:szCs w:val="20"/>
        </w:rPr>
        <w:t xml:space="preserve"> </w:t>
      </w:r>
      <w:r w:rsidR="001D351B" w:rsidRPr="002C23EB">
        <w:rPr>
          <w:bCs/>
          <w:i/>
          <w:sz w:val="20"/>
          <w:szCs w:val="20"/>
        </w:rPr>
        <w:t>подтверждающие представленную</w:t>
      </w:r>
      <w:r w:rsidR="0062760F" w:rsidRPr="002C23EB">
        <w:rPr>
          <w:bCs/>
          <w:i/>
          <w:sz w:val="20"/>
          <w:szCs w:val="20"/>
        </w:rPr>
        <w:t xml:space="preserve"> в Анкете информацию.</w:t>
      </w:r>
    </w:p>
    <w:p w:rsidR="000D08B5" w:rsidRPr="00E03C05" w:rsidRDefault="000D08B5" w:rsidP="000D08B5">
      <w:pPr>
        <w:rPr>
          <w:bCs/>
          <w:sz w:val="16"/>
          <w:szCs w:val="16"/>
        </w:rPr>
      </w:pPr>
      <w:r w:rsidRPr="00E03C05">
        <w:rPr>
          <w:bCs/>
          <w:sz w:val="28"/>
          <w:szCs w:val="28"/>
        </w:rPr>
        <w:t xml:space="preserve">______________________            </w:t>
      </w:r>
      <w:r w:rsidRPr="00E03C05">
        <w:rPr>
          <w:bCs/>
          <w:sz w:val="16"/>
          <w:szCs w:val="16"/>
        </w:rPr>
        <w:t>__________________________________________</w:t>
      </w:r>
      <w:r w:rsidR="002C23EB">
        <w:rPr>
          <w:bCs/>
          <w:sz w:val="16"/>
          <w:szCs w:val="16"/>
        </w:rPr>
        <w:t xml:space="preserve">_____      </w:t>
      </w:r>
      <w:r w:rsidR="00093F00">
        <w:rPr>
          <w:bCs/>
          <w:sz w:val="16"/>
          <w:szCs w:val="16"/>
        </w:rPr>
        <w:t xml:space="preserve">  «</w:t>
      </w:r>
      <w:r w:rsidR="002C23EB">
        <w:rPr>
          <w:bCs/>
          <w:sz w:val="16"/>
          <w:szCs w:val="16"/>
        </w:rPr>
        <w:t>___» ________ 20</w:t>
      </w:r>
      <w:r w:rsidRPr="00E03C05">
        <w:rPr>
          <w:bCs/>
          <w:sz w:val="16"/>
          <w:szCs w:val="16"/>
        </w:rPr>
        <w:t>__ г.</w:t>
      </w:r>
    </w:p>
    <w:p w:rsidR="000D08B5" w:rsidRPr="00E03C05" w:rsidRDefault="000D08B5" w:rsidP="000D08B5">
      <w:pPr>
        <w:rPr>
          <w:bCs/>
          <w:sz w:val="16"/>
          <w:szCs w:val="16"/>
        </w:rPr>
      </w:pPr>
      <w:r w:rsidRPr="00E03C05">
        <w:rPr>
          <w:bCs/>
          <w:sz w:val="16"/>
          <w:szCs w:val="16"/>
        </w:rPr>
        <w:t xml:space="preserve">  </w:t>
      </w:r>
      <w:r w:rsidR="00650879">
        <w:rPr>
          <w:bCs/>
          <w:sz w:val="16"/>
          <w:szCs w:val="16"/>
        </w:rPr>
        <w:t xml:space="preserve">            </w:t>
      </w:r>
      <w:r w:rsidRPr="00E03C05">
        <w:rPr>
          <w:bCs/>
          <w:sz w:val="16"/>
          <w:szCs w:val="16"/>
        </w:rPr>
        <w:t xml:space="preserve">  (указывается должность                                                </w:t>
      </w:r>
      <w:r w:rsidR="00650879">
        <w:rPr>
          <w:bCs/>
          <w:sz w:val="16"/>
          <w:szCs w:val="16"/>
        </w:rPr>
        <w:t xml:space="preserve">   </w:t>
      </w:r>
      <w:r w:rsidRPr="00E03C05">
        <w:rPr>
          <w:bCs/>
          <w:sz w:val="16"/>
          <w:szCs w:val="16"/>
        </w:rPr>
        <w:t xml:space="preserve"> Ф.И.О. руководителя /уполномоченного лица,                                                                        </w:t>
      </w:r>
    </w:p>
    <w:p w:rsidR="00502042" w:rsidRPr="00502042" w:rsidRDefault="00650879" w:rsidP="005F72C9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</w:t>
      </w:r>
      <w:r w:rsidR="000D08B5" w:rsidRPr="00E03C05">
        <w:rPr>
          <w:bCs/>
          <w:sz w:val="16"/>
          <w:szCs w:val="16"/>
        </w:rPr>
        <w:t xml:space="preserve"> руко</w:t>
      </w:r>
      <w:r w:rsidR="00093F00">
        <w:rPr>
          <w:bCs/>
          <w:sz w:val="16"/>
          <w:szCs w:val="16"/>
        </w:rPr>
        <w:t>водителя /уполномоченного лица)</w:t>
      </w:r>
      <w:r w:rsidR="003E2FA6">
        <w:rPr>
          <w:bCs/>
          <w:sz w:val="16"/>
          <w:szCs w:val="16"/>
        </w:rPr>
        <w:t xml:space="preserve"> </w:t>
      </w:r>
      <w:r w:rsidR="000D08B5" w:rsidRPr="00E03C05">
        <w:rPr>
          <w:bCs/>
          <w:sz w:val="16"/>
          <w:szCs w:val="16"/>
        </w:rPr>
        <w:t xml:space="preserve">                                    </w:t>
      </w:r>
      <w:r>
        <w:rPr>
          <w:bCs/>
          <w:sz w:val="16"/>
          <w:szCs w:val="16"/>
        </w:rPr>
        <w:t xml:space="preserve">      </w:t>
      </w:r>
      <w:r w:rsidR="000D08B5" w:rsidRPr="00E03C05">
        <w:rPr>
          <w:bCs/>
          <w:sz w:val="16"/>
          <w:szCs w:val="16"/>
        </w:rPr>
        <w:t>подпись, печать (при наличии</w:t>
      </w:r>
      <w:r w:rsidR="00502042">
        <w:rPr>
          <w:bCs/>
          <w:sz w:val="16"/>
          <w:szCs w:val="16"/>
        </w:rPr>
        <w:t>)</w:t>
      </w:r>
    </w:p>
    <w:p w:rsidR="00502042" w:rsidRDefault="00502042" w:rsidP="005F72C9">
      <w:pPr>
        <w:rPr>
          <w:sz w:val="16"/>
          <w:szCs w:val="16"/>
        </w:rPr>
      </w:pPr>
    </w:p>
    <w:p w:rsidR="00A96117" w:rsidRPr="000D08B5" w:rsidRDefault="00D140B1" w:rsidP="005F72C9">
      <w:pPr>
        <w:rPr>
          <w:sz w:val="16"/>
          <w:szCs w:val="16"/>
        </w:rPr>
      </w:pPr>
      <w:r w:rsidRPr="00486AAA">
        <w:rPr>
          <w:sz w:val="16"/>
          <w:szCs w:val="16"/>
        </w:rPr>
        <w:t>ФИО исполнителя, телефон, адрес электронной почты</w:t>
      </w:r>
    </w:p>
    <w:sectPr w:rsidR="00A96117" w:rsidRPr="000D08B5" w:rsidSect="003E2FA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993" w:right="849" w:bottom="142" w:left="1134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09" w:rsidRDefault="00A46F09" w:rsidP="007F0E3A">
      <w:r>
        <w:separator/>
      </w:r>
    </w:p>
  </w:endnote>
  <w:endnote w:type="continuationSeparator" w:id="0">
    <w:p w:rsidR="00A46F09" w:rsidRDefault="00A46F09" w:rsidP="007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58" w:rsidRDefault="00156458">
    <w:pPr>
      <w:pStyle w:val="a9"/>
    </w:pPr>
  </w:p>
  <w:p w:rsidR="004E272A" w:rsidRDefault="004E2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09" w:rsidRDefault="00A46F09" w:rsidP="007F0E3A">
      <w:r>
        <w:separator/>
      </w:r>
    </w:p>
  </w:footnote>
  <w:footnote w:type="continuationSeparator" w:id="0">
    <w:p w:rsidR="00A46F09" w:rsidRDefault="00A46F09" w:rsidP="007F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16" w:rsidRDefault="00975216">
    <w:pPr>
      <w:pStyle w:val="a7"/>
      <w:tabs>
        <w:tab w:val="clear" w:pos="4677"/>
        <w:tab w:val="clear" w:pos="9355"/>
      </w:tabs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603FF9" wp14:editId="38831577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16" w:rsidRDefault="0097521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03FF9"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975216" w:rsidRDefault="0097521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E1F1B" w:rsidRDefault="001E1F1B" w:rsidP="001E1F1B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817631"/>
      <w:docPartObj>
        <w:docPartGallery w:val="Page Numbers (Top of Page)"/>
        <w:docPartUnique/>
      </w:docPartObj>
    </w:sdtPr>
    <w:sdtEndPr/>
    <w:sdtContent>
      <w:p w:rsidR="00A81868" w:rsidRDefault="00A818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FA6">
          <w:rPr>
            <w:noProof/>
          </w:rPr>
          <w:t>2</w:t>
        </w:r>
        <w:r>
          <w:fldChar w:fldCharType="end"/>
        </w:r>
      </w:p>
    </w:sdtContent>
  </w:sdt>
  <w:p w:rsidR="00B57724" w:rsidRDefault="00B57724" w:rsidP="00B57724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9"/>
      <w:gridCol w:w="3308"/>
      <w:gridCol w:w="3306"/>
    </w:tblGrid>
    <w:tr w:rsidR="00775199">
      <w:trPr>
        <w:trHeight w:val="720"/>
      </w:trPr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A663B" w:rsidRDefault="008A66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647"/>
    <w:multiLevelType w:val="hybridMultilevel"/>
    <w:tmpl w:val="C756AE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1272"/>
    <w:multiLevelType w:val="hybridMultilevel"/>
    <w:tmpl w:val="EC10D912"/>
    <w:lvl w:ilvl="0" w:tplc="0AD85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ED7630C"/>
    <w:multiLevelType w:val="hybridMultilevel"/>
    <w:tmpl w:val="029C6AA4"/>
    <w:lvl w:ilvl="0" w:tplc="7D2EE68A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4AF1910"/>
    <w:multiLevelType w:val="hybridMultilevel"/>
    <w:tmpl w:val="4EC08E14"/>
    <w:lvl w:ilvl="0" w:tplc="24148F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D374E6F"/>
    <w:multiLevelType w:val="hybridMultilevel"/>
    <w:tmpl w:val="75CE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3AE8"/>
    <w:multiLevelType w:val="hybridMultilevel"/>
    <w:tmpl w:val="E196E4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7DB3"/>
    <w:multiLevelType w:val="hybridMultilevel"/>
    <w:tmpl w:val="BAF000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A6056"/>
    <w:multiLevelType w:val="hybridMultilevel"/>
    <w:tmpl w:val="375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066DE"/>
    <w:multiLevelType w:val="hybridMultilevel"/>
    <w:tmpl w:val="8C368096"/>
    <w:lvl w:ilvl="0" w:tplc="8CA04B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B2CC3"/>
    <w:multiLevelType w:val="multilevel"/>
    <w:tmpl w:val="3932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D1853C2"/>
    <w:multiLevelType w:val="hybridMultilevel"/>
    <w:tmpl w:val="EE20C55A"/>
    <w:lvl w:ilvl="0" w:tplc="C97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ED01DB"/>
    <w:multiLevelType w:val="hybridMultilevel"/>
    <w:tmpl w:val="8098B406"/>
    <w:lvl w:ilvl="0" w:tplc="174C0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430e089c-c359-4c2d-a55c-22d6e13e51e2"/>
    <w:docVar w:name="SPD_Blank" w:val="857576977"/>
    <w:docVar w:name="SPD_BlankDefautVid" w:val="857576989"/>
    <w:docVar w:name="SPD_BlankDefautVidName" w:val="Письмо секретариата администрации губернатора СПб"/>
    <w:docVar w:name="SPD_BlankName" w:val="+ПИСЬМО СЕКРЕТАРИАТА АДМИНИСТРАЦИИ ГУБЕРНАТОРА СПБ (УГЛОВОЙ, НОВЫЙ БЛАНК)+"/>
  </w:docVars>
  <w:rsids>
    <w:rsidRoot w:val="00593B1C"/>
    <w:rsid w:val="00003B9D"/>
    <w:rsid w:val="00022FC1"/>
    <w:rsid w:val="000255B0"/>
    <w:rsid w:val="00026AC5"/>
    <w:rsid w:val="00033324"/>
    <w:rsid w:val="00033C57"/>
    <w:rsid w:val="00034765"/>
    <w:rsid w:val="00040F4D"/>
    <w:rsid w:val="000417CD"/>
    <w:rsid w:val="00041A7B"/>
    <w:rsid w:val="0004355B"/>
    <w:rsid w:val="000438E8"/>
    <w:rsid w:val="00053407"/>
    <w:rsid w:val="00061074"/>
    <w:rsid w:val="000653E3"/>
    <w:rsid w:val="000659C7"/>
    <w:rsid w:val="000660C5"/>
    <w:rsid w:val="00066B4C"/>
    <w:rsid w:val="0007094C"/>
    <w:rsid w:val="000732D0"/>
    <w:rsid w:val="00086D28"/>
    <w:rsid w:val="00091CB7"/>
    <w:rsid w:val="000928F6"/>
    <w:rsid w:val="00093F00"/>
    <w:rsid w:val="00095948"/>
    <w:rsid w:val="000B2EC5"/>
    <w:rsid w:val="000B50A1"/>
    <w:rsid w:val="000C0081"/>
    <w:rsid w:val="000C4A84"/>
    <w:rsid w:val="000D08B5"/>
    <w:rsid w:val="000E138B"/>
    <w:rsid w:val="000E3533"/>
    <w:rsid w:val="000E566C"/>
    <w:rsid w:val="000E70A8"/>
    <w:rsid w:val="000F0149"/>
    <w:rsid w:val="000F02C9"/>
    <w:rsid w:val="000F391E"/>
    <w:rsid w:val="000F4462"/>
    <w:rsid w:val="00106498"/>
    <w:rsid w:val="00107772"/>
    <w:rsid w:val="00132694"/>
    <w:rsid w:val="0013646D"/>
    <w:rsid w:val="00142AE9"/>
    <w:rsid w:val="0014693E"/>
    <w:rsid w:val="00147DAF"/>
    <w:rsid w:val="0015198F"/>
    <w:rsid w:val="00154F40"/>
    <w:rsid w:val="00156458"/>
    <w:rsid w:val="001654AA"/>
    <w:rsid w:val="00167E67"/>
    <w:rsid w:val="0017794E"/>
    <w:rsid w:val="00181511"/>
    <w:rsid w:val="00182D28"/>
    <w:rsid w:val="00182D39"/>
    <w:rsid w:val="001846D7"/>
    <w:rsid w:val="00184FD1"/>
    <w:rsid w:val="00185542"/>
    <w:rsid w:val="00185942"/>
    <w:rsid w:val="001A08FE"/>
    <w:rsid w:val="001C4094"/>
    <w:rsid w:val="001C5F1E"/>
    <w:rsid w:val="001D0F50"/>
    <w:rsid w:val="001D351B"/>
    <w:rsid w:val="001D4ABD"/>
    <w:rsid w:val="001D4CE8"/>
    <w:rsid w:val="001D4DD5"/>
    <w:rsid w:val="001D673A"/>
    <w:rsid w:val="001D71E1"/>
    <w:rsid w:val="001E1F1B"/>
    <w:rsid w:val="001E5070"/>
    <w:rsid w:val="001E5DCE"/>
    <w:rsid w:val="001E753B"/>
    <w:rsid w:val="00201E0B"/>
    <w:rsid w:val="002115C8"/>
    <w:rsid w:val="002127D0"/>
    <w:rsid w:val="00212A7B"/>
    <w:rsid w:val="0022050D"/>
    <w:rsid w:val="00233111"/>
    <w:rsid w:val="00240469"/>
    <w:rsid w:val="00240C81"/>
    <w:rsid w:val="002504A5"/>
    <w:rsid w:val="00250F7C"/>
    <w:rsid w:val="0025492F"/>
    <w:rsid w:val="002645FF"/>
    <w:rsid w:val="0027167C"/>
    <w:rsid w:val="002726B4"/>
    <w:rsid w:val="00276B7B"/>
    <w:rsid w:val="002822C9"/>
    <w:rsid w:val="00283786"/>
    <w:rsid w:val="00283805"/>
    <w:rsid w:val="00291A2C"/>
    <w:rsid w:val="002A0BB9"/>
    <w:rsid w:val="002A13B7"/>
    <w:rsid w:val="002A6A6B"/>
    <w:rsid w:val="002A74FD"/>
    <w:rsid w:val="002B46BF"/>
    <w:rsid w:val="002C23EB"/>
    <w:rsid w:val="002C6C6C"/>
    <w:rsid w:val="002D037E"/>
    <w:rsid w:val="002D0591"/>
    <w:rsid w:val="002D2E21"/>
    <w:rsid w:val="002E3843"/>
    <w:rsid w:val="002F2990"/>
    <w:rsid w:val="002F4555"/>
    <w:rsid w:val="00306FEA"/>
    <w:rsid w:val="0032179D"/>
    <w:rsid w:val="00327E6C"/>
    <w:rsid w:val="00333192"/>
    <w:rsid w:val="003372E8"/>
    <w:rsid w:val="003519AA"/>
    <w:rsid w:val="0036138C"/>
    <w:rsid w:val="00362C97"/>
    <w:rsid w:val="00365547"/>
    <w:rsid w:val="00371553"/>
    <w:rsid w:val="00372101"/>
    <w:rsid w:val="00373284"/>
    <w:rsid w:val="00377F41"/>
    <w:rsid w:val="00384FF3"/>
    <w:rsid w:val="00386A96"/>
    <w:rsid w:val="003A4F91"/>
    <w:rsid w:val="003A57E4"/>
    <w:rsid w:val="003B3327"/>
    <w:rsid w:val="003C0429"/>
    <w:rsid w:val="003C392D"/>
    <w:rsid w:val="003C407D"/>
    <w:rsid w:val="003D01E1"/>
    <w:rsid w:val="003D167A"/>
    <w:rsid w:val="003E2FA6"/>
    <w:rsid w:val="003E3106"/>
    <w:rsid w:val="003E586E"/>
    <w:rsid w:val="003F2027"/>
    <w:rsid w:val="003F779E"/>
    <w:rsid w:val="00401AE3"/>
    <w:rsid w:val="004024D4"/>
    <w:rsid w:val="00406A70"/>
    <w:rsid w:val="00407DDE"/>
    <w:rsid w:val="004103C6"/>
    <w:rsid w:val="0041716D"/>
    <w:rsid w:val="00424497"/>
    <w:rsid w:val="00426935"/>
    <w:rsid w:val="00426D74"/>
    <w:rsid w:val="00450F6A"/>
    <w:rsid w:val="00454501"/>
    <w:rsid w:val="00464969"/>
    <w:rsid w:val="0047014C"/>
    <w:rsid w:val="00472690"/>
    <w:rsid w:val="00477BCF"/>
    <w:rsid w:val="00480B92"/>
    <w:rsid w:val="00486AAA"/>
    <w:rsid w:val="00486D8C"/>
    <w:rsid w:val="004921CC"/>
    <w:rsid w:val="004923B7"/>
    <w:rsid w:val="004923EF"/>
    <w:rsid w:val="00495A16"/>
    <w:rsid w:val="00497BE7"/>
    <w:rsid w:val="004A11E1"/>
    <w:rsid w:val="004A1BDA"/>
    <w:rsid w:val="004B1BB9"/>
    <w:rsid w:val="004C339A"/>
    <w:rsid w:val="004C4355"/>
    <w:rsid w:val="004C5B2C"/>
    <w:rsid w:val="004C73F2"/>
    <w:rsid w:val="004D0E78"/>
    <w:rsid w:val="004D6442"/>
    <w:rsid w:val="004E272A"/>
    <w:rsid w:val="004E4120"/>
    <w:rsid w:val="004E4E12"/>
    <w:rsid w:val="004E7F67"/>
    <w:rsid w:val="004F4271"/>
    <w:rsid w:val="004F577A"/>
    <w:rsid w:val="004F6FE7"/>
    <w:rsid w:val="00502042"/>
    <w:rsid w:val="00507625"/>
    <w:rsid w:val="00510B84"/>
    <w:rsid w:val="00517C11"/>
    <w:rsid w:val="0052346F"/>
    <w:rsid w:val="005240CE"/>
    <w:rsid w:val="00530561"/>
    <w:rsid w:val="00530645"/>
    <w:rsid w:val="005313EA"/>
    <w:rsid w:val="005329B4"/>
    <w:rsid w:val="00532ED1"/>
    <w:rsid w:val="00536161"/>
    <w:rsid w:val="00536DAC"/>
    <w:rsid w:val="005374F8"/>
    <w:rsid w:val="00542DC1"/>
    <w:rsid w:val="00543BE8"/>
    <w:rsid w:val="00543D6A"/>
    <w:rsid w:val="005451D9"/>
    <w:rsid w:val="0054665F"/>
    <w:rsid w:val="00547CA7"/>
    <w:rsid w:val="00550B72"/>
    <w:rsid w:val="005601FC"/>
    <w:rsid w:val="00561DA8"/>
    <w:rsid w:val="005678CE"/>
    <w:rsid w:val="005743C5"/>
    <w:rsid w:val="005812E1"/>
    <w:rsid w:val="00593B1C"/>
    <w:rsid w:val="005A1219"/>
    <w:rsid w:val="005A1906"/>
    <w:rsid w:val="005B24F1"/>
    <w:rsid w:val="005B7153"/>
    <w:rsid w:val="005C0819"/>
    <w:rsid w:val="005C3B3F"/>
    <w:rsid w:val="005C4EA9"/>
    <w:rsid w:val="005C7B09"/>
    <w:rsid w:val="005D30A6"/>
    <w:rsid w:val="005D46A5"/>
    <w:rsid w:val="005D5796"/>
    <w:rsid w:val="005D61BA"/>
    <w:rsid w:val="005D667E"/>
    <w:rsid w:val="005F3B90"/>
    <w:rsid w:val="005F6939"/>
    <w:rsid w:val="005F72C9"/>
    <w:rsid w:val="00610463"/>
    <w:rsid w:val="00620C2A"/>
    <w:rsid w:val="006227D2"/>
    <w:rsid w:val="00622E4B"/>
    <w:rsid w:val="00626BC8"/>
    <w:rsid w:val="0062760F"/>
    <w:rsid w:val="00627CDF"/>
    <w:rsid w:val="00631C4D"/>
    <w:rsid w:val="00640E65"/>
    <w:rsid w:val="006418E2"/>
    <w:rsid w:val="00650879"/>
    <w:rsid w:val="006515F3"/>
    <w:rsid w:val="0065176F"/>
    <w:rsid w:val="0066578B"/>
    <w:rsid w:val="00670683"/>
    <w:rsid w:val="006711AC"/>
    <w:rsid w:val="00680B9F"/>
    <w:rsid w:val="00685F78"/>
    <w:rsid w:val="0069033A"/>
    <w:rsid w:val="00695E9E"/>
    <w:rsid w:val="006978F5"/>
    <w:rsid w:val="006A0EEF"/>
    <w:rsid w:val="006B23FF"/>
    <w:rsid w:val="006B4A85"/>
    <w:rsid w:val="006B4BEA"/>
    <w:rsid w:val="006D5455"/>
    <w:rsid w:val="006D7E59"/>
    <w:rsid w:val="006E263B"/>
    <w:rsid w:val="006F62C2"/>
    <w:rsid w:val="00700CAB"/>
    <w:rsid w:val="00706920"/>
    <w:rsid w:val="007126FE"/>
    <w:rsid w:val="00712C5D"/>
    <w:rsid w:val="007145B3"/>
    <w:rsid w:val="00716289"/>
    <w:rsid w:val="00725712"/>
    <w:rsid w:val="0072587D"/>
    <w:rsid w:val="00727F5A"/>
    <w:rsid w:val="00733A96"/>
    <w:rsid w:val="007345FE"/>
    <w:rsid w:val="00736FD0"/>
    <w:rsid w:val="00742D20"/>
    <w:rsid w:val="00754A31"/>
    <w:rsid w:val="007703F9"/>
    <w:rsid w:val="00772E30"/>
    <w:rsid w:val="00775199"/>
    <w:rsid w:val="007774C7"/>
    <w:rsid w:val="007836A0"/>
    <w:rsid w:val="007917DB"/>
    <w:rsid w:val="00791C00"/>
    <w:rsid w:val="0079317E"/>
    <w:rsid w:val="007A03DE"/>
    <w:rsid w:val="007B6D24"/>
    <w:rsid w:val="007D4513"/>
    <w:rsid w:val="007D556E"/>
    <w:rsid w:val="007D6A29"/>
    <w:rsid w:val="007D6F48"/>
    <w:rsid w:val="007E627B"/>
    <w:rsid w:val="007E674E"/>
    <w:rsid w:val="007E6D77"/>
    <w:rsid w:val="007E7266"/>
    <w:rsid w:val="007E72B1"/>
    <w:rsid w:val="007F0E3A"/>
    <w:rsid w:val="007F276F"/>
    <w:rsid w:val="0080385F"/>
    <w:rsid w:val="008120B9"/>
    <w:rsid w:val="00821085"/>
    <w:rsid w:val="00824747"/>
    <w:rsid w:val="0082687D"/>
    <w:rsid w:val="00843BC7"/>
    <w:rsid w:val="00847FEB"/>
    <w:rsid w:val="00851DE1"/>
    <w:rsid w:val="0086217C"/>
    <w:rsid w:val="00872FF5"/>
    <w:rsid w:val="00876448"/>
    <w:rsid w:val="008807D5"/>
    <w:rsid w:val="0088117C"/>
    <w:rsid w:val="00884CEB"/>
    <w:rsid w:val="0088783A"/>
    <w:rsid w:val="008878FD"/>
    <w:rsid w:val="008900F6"/>
    <w:rsid w:val="00893217"/>
    <w:rsid w:val="00895D3D"/>
    <w:rsid w:val="008A0553"/>
    <w:rsid w:val="008A0B81"/>
    <w:rsid w:val="008A1577"/>
    <w:rsid w:val="008A6288"/>
    <w:rsid w:val="008A663B"/>
    <w:rsid w:val="008B782E"/>
    <w:rsid w:val="008C47AA"/>
    <w:rsid w:val="008D0098"/>
    <w:rsid w:val="008D443B"/>
    <w:rsid w:val="008F03EB"/>
    <w:rsid w:val="008F32FF"/>
    <w:rsid w:val="008F7682"/>
    <w:rsid w:val="008F7725"/>
    <w:rsid w:val="009044CB"/>
    <w:rsid w:val="00905B4D"/>
    <w:rsid w:val="00921DCA"/>
    <w:rsid w:val="009324C6"/>
    <w:rsid w:val="0093273F"/>
    <w:rsid w:val="0095527D"/>
    <w:rsid w:val="00955702"/>
    <w:rsid w:val="00956451"/>
    <w:rsid w:val="0096321D"/>
    <w:rsid w:val="00963CA7"/>
    <w:rsid w:val="00965590"/>
    <w:rsid w:val="00975216"/>
    <w:rsid w:val="00991D12"/>
    <w:rsid w:val="00992FF5"/>
    <w:rsid w:val="009A39F4"/>
    <w:rsid w:val="009A6BF0"/>
    <w:rsid w:val="009B0F83"/>
    <w:rsid w:val="009C42D2"/>
    <w:rsid w:val="009E4A94"/>
    <w:rsid w:val="009E7533"/>
    <w:rsid w:val="009F1A49"/>
    <w:rsid w:val="009F3212"/>
    <w:rsid w:val="009F586D"/>
    <w:rsid w:val="00A025E0"/>
    <w:rsid w:val="00A02FDC"/>
    <w:rsid w:val="00A05303"/>
    <w:rsid w:val="00A33AEC"/>
    <w:rsid w:val="00A33AF8"/>
    <w:rsid w:val="00A33E1E"/>
    <w:rsid w:val="00A43577"/>
    <w:rsid w:val="00A453FA"/>
    <w:rsid w:val="00A46ABE"/>
    <w:rsid w:val="00A46F09"/>
    <w:rsid w:val="00A54D04"/>
    <w:rsid w:val="00A62F80"/>
    <w:rsid w:val="00A63EE3"/>
    <w:rsid w:val="00A653E3"/>
    <w:rsid w:val="00A662F9"/>
    <w:rsid w:val="00A74E24"/>
    <w:rsid w:val="00A76B13"/>
    <w:rsid w:val="00A81561"/>
    <w:rsid w:val="00A81868"/>
    <w:rsid w:val="00A96117"/>
    <w:rsid w:val="00AA6B63"/>
    <w:rsid w:val="00AB7CAB"/>
    <w:rsid w:val="00AC667B"/>
    <w:rsid w:val="00AE0516"/>
    <w:rsid w:val="00AF1626"/>
    <w:rsid w:val="00AF36C9"/>
    <w:rsid w:val="00AF5C08"/>
    <w:rsid w:val="00AF7482"/>
    <w:rsid w:val="00B00564"/>
    <w:rsid w:val="00B05562"/>
    <w:rsid w:val="00B072C3"/>
    <w:rsid w:val="00B077C3"/>
    <w:rsid w:val="00B078FE"/>
    <w:rsid w:val="00B10701"/>
    <w:rsid w:val="00B21DD2"/>
    <w:rsid w:val="00B23426"/>
    <w:rsid w:val="00B236A3"/>
    <w:rsid w:val="00B23FCF"/>
    <w:rsid w:val="00B240D6"/>
    <w:rsid w:val="00B3119C"/>
    <w:rsid w:val="00B339A1"/>
    <w:rsid w:val="00B45474"/>
    <w:rsid w:val="00B50FED"/>
    <w:rsid w:val="00B53606"/>
    <w:rsid w:val="00B57724"/>
    <w:rsid w:val="00B75EBF"/>
    <w:rsid w:val="00B77D7A"/>
    <w:rsid w:val="00B90EC0"/>
    <w:rsid w:val="00B939D0"/>
    <w:rsid w:val="00B94FA7"/>
    <w:rsid w:val="00BA51F0"/>
    <w:rsid w:val="00BB7568"/>
    <w:rsid w:val="00BD7151"/>
    <w:rsid w:val="00BE58BC"/>
    <w:rsid w:val="00BE5A97"/>
    <w:rsid w:val="00BE5E08"/>
    <w:rsid w:val="00BE73FB"/>
    <w:rsid w:val="00BF6BB2"/>
    <w:rsid w:val="00C01B29"/>
    <w:rsid w:val="00C027B3"/>
    <w:rsid w:val="00C03745"/>
    <w:rsid w:val="00C12529"/>
    <w:rsid w:val="00C24070"/>
    <w:rsid w:val="00C25026"/>
    <w:rsid w:val="00C25B6D"/>
    <w:rsid w:val="00C26AB3"/>
    <w:rsid w:val="00C54B28"/>
    <w:rsid w:val="00C64E5A"/>
    <w:rsid w:val="00C67148"/>
    <w:rsid w:val="00C83ED5"/>
    <w:rsid w:val="00C86AF4"/>
    <w:rsid w:val="00C87DA3"/>
    <w:rsid w:val="00CA08F1"/>
    <w:rsid w:val="00CA1029"/>
    <w:rsid w:val="00CB098B"/>
    <w:rsid w:val="00CB6354"/>
    <w:rsid w:val="00CC287B"/>
    <w:rsid w:val="00CD6B37"/>
    <w:rsid w:val="00D120A2"/>
    <w:rsid w:val="00D140B1"/>
    <w:rsid w:val="00D17E32"/>
    <w:rsid w:val="00D24981"/>
    <w:rsid w:val="00D36727"/>
    <w:rsid w:val="00D36EB9"/>
    <w:rsid w:val="00D46627"/>
    <w:rsid w:val="00D579A3"/>
    <w:rsid w:val="00D639AB"/>
    <w:rsid w:val="00D6443E"/>
    <w:rsid w:val="00D7347D"/>
    <w:rsid w:val="00D76686"/>
    <w:rsid w:val="00D80491"/>
    <w:rsid w:val="00D8155C"/>
    <w:rsid w:val="00D9047C"/>
    <w:rsid w:val="00D916F8"/>
    <w:rsid w:val="00D95E9D"/>
    <w:rsid w:val="00D96874"/>
    <w:rsid w:val="00DA3675"/>
    <w:rsid w:val="00DA5E23"/>
    <w:rsid w:val="00DB15B0"/>
    <w:rsid w:val="00DD00E2"/>
    <w:rsid w:val="00DD1B5D"/>
    <w:rsid w:val="00DD26A6"/>
    <w:rsid w:val="00DD4665"/>
    <w:rsid w:val="00DE008A"/>
    <w:rsid w:val="00DE4AF7"/>
    <w:rsid w:val="00DF4E4B"/>
    <w:rsid w:val="00E00411"/>
    <w:rsid w:val="00E00736"/>
    <w:rsid w:val="00E238A7"/>
    <w:rsid w:val="00E34711"/>
    <w:rsid w:val="00E3697E"/>
    <w:rsid w:val="00E42790"/>
    <w:rsid w:val="00E47281"/>
    <w:rsid w:val="00E5158A"/>
    <w:rsid w:val="00E56A6F"/>
    <w:rsid w:val="00E86EA0"/>
    <w:rsid w:val="00EA1111"/>
    <w:rsid w:val="00EB5104"/>
    <w:rsid w:val="00EB51B5"/>
    <w:rsid w:val="00EB71DB"/>
    <w:rsid w:val="00EB74D7"/>
    <w:rsid w:val="00EC2C31"/>
    <w:rsid w:val="00EC3383"/>
    <w:rsid w:val="00EC4C0F"/>
    <w:rsid w:val="00ED43E5"/>
    <w:rsid w:val="00EE342C"/>
    <w:rsid w:val="00EE7E65"/>
    <w:rsid w:val="00F04387"/>
    <w:rsid w:val="00F05B34"/>
    <w:rsid w:val="00F06C23"/>
    <w:rsid w:val="00F11259"/>
    <w:rsid w:val="00F13D8F"/>
    <w:rsid w:val="00F174F1"/>
    <w:rsid w:val="00F25035"/>
    <w:rsid w:val="00F25F9A"/>
    <w:rsid w:val="00F27147"/>
    <w:rsid w:val="00F4672D"/>
    <w:rsid w:val="00F53033"/>
    <w:rsid w:val="00F55C10"/>
    <w:rsid w:val="00F5712E"/>
    <w:rsid w:val="00F60E60"/>
    <w:rsid w:val="00F66D2E"/>
    <w:rsid w:val="00F67733"/>
    <w:rsid w:val="00F7113F"/>
    <w:rsid w:val="00F72425"/>
    <w:rsid w:val="00F773F4"/>
    <w:rsid w:val="00F82DD2"/>
    <w:rsid w:val="00F9088B"/>
    <w:rsid w:val="00F91BFF"/>
    <w:rsid w:val="00FA1C2A"/>
    <w:rsid w:val="00FA4B4B"/>
    <w:rsid w:val="00FB4B70"/>
    <w:rsid w:val="00FB4E10"/>
    <w:rsid w:val="00FC022B"/>
    <w:rsid w:val="00FC2E3A"/>
    <w:rsid w:val="00FE1A03"/>
    <w:rsid w:val="00FE269E"/>
    <w:rsid w:val="00FF1556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124223"/>
  <w15:docId w15:val="{4B0ED663-AD8C-4822-9E3D-A9D4A5AA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CE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84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0F50"/>
    <w:pPr>
      <w:ind w:left="720"/>
      <w:contextualSpacing/>
    </w:pPr>
  </w:style>
  <w:style w:type="table" w:styleId="a6">
    <w:name w:val="Table Grid"/>
    <w:basedOn w:val="a1"/>
    <w:uiPriority w:val="59"/>
    <w:rsid w:val="001064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E3A"/>
    <w:rPr>
      <w:sz w:val="24"/>
      <w:szCs w:val="24"/>
    </w:rPr>
  </w:style>
  <w:style w:type="paragraph" w:styleId="a9">
    <w:name w:val="footer"/>
    <w:basedOn w:val="a"/>
    <w:link w:val="aa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E3A"/>
    <w:rPr>
      <w:sz w:val="24"/>
      <w:szCs w:val="24"/>
    </w:rPr>
  </w:style>
  <w:style w:type="paragraph" w:customStyle="1" w:styleId="western">
    <w:name w:val="western"/>
    <w:basedOn w:val="a"/>
    <w:rsid w:val="0037328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5645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56451"/>
    <w:rPr>
      <w:sz w:val="24"/>
      <w:szCs w:val="24"/>
    </w:rPr>
  </w:style>
  <w:style w:type="character" w:styleId="ad">
    <w:name w:val="Hyperlink"/>
    <w:uiPriority w:val="99"/>
    <w:unhideWhenUsed/>
    <w:rsid w:val="00956451"/>
    <w:rPr>
      <w:strike w:val="0"/>
      <w:dstrike w:val="0"/>
      <w:color w:val="000000"/>
      <w:u w:val="none"/>
      <w:effect w:val="none"/>
    </w:rPr>
  </w:style>
  <w:style w:type="paragraph" w:styleId="ae">
    <w:name w:val="Title"/>
    <w:basedOn w:val="a"/>
    <w:next w:val="a"/>
    <w:link w:val="af"/>
    <w:qFormat/>
    <w:rsid w:val="004E412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rsid w:val="004E41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631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38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a\Local%20Settings\Temporary%20Internet%20Files\Content.Outlook\YJMXCMKK\&#1055;&#1048;&#1057;&#1068;&#1052;&#1054;%20&#1050;&#1054;&#1052;&#1048;&#1058;&#1045;&#1058;&#1040;%20&#1055;&#1054;%20&#1056;&#1040;&#1047;&#1042;&#1048;&#1058;&#1048;&#1070;%20&#1058;&#1059;&#1056;&#1048;&#1047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E4274-20F6-4365-82B4-167F2A23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РАЗВИТИЮ ТУРИЗМА</Template>
  <TotalTime>2</TotalTime>
  <Pages>1</Pages>
  <Words>260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2363</CharactersWithSpaces>
  <SharedDoc>false</SharedDoc>
  <HLinks>
    <vt:vector size="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http://delovoe.tv/url/4271/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</dc:creator>
  <cp:lastModifiedBy>Сахабудинова Ксения Искандаровна</cp:lastModifiedBy>
  <cp:revision>4</cp:revision>
  <cp:lastPrinted>2018-04-12T15:02:00Z</cp:lastPrinted>
  <dcterms:created xsi:type="dcterms:W3CDTF">2021-09-13T09:10:00Z</dcterms:created>
  <dcterms:modified xsi:type="dcterms:W3CDTF">2022-10-18T11:02:00Z</dcterms:modified>
</cp:coreProperties>
</file>